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63" w:rsidRPr="00881EA2" w:rsidRDefault="003F2363" w:rsidP="007B549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881EA2">
        <w:rPr>
          <w:rFonts w:ascii="Times New Roman" w:hAnsi="Times New Roman"/>
          <w:b/>
          <w:noProof/>
          <w:color w:val="000000"/>
          <w:spacing w:val="-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5" o:title=""/>
          </v:shape>
        </w:pict>
      </w:r>
      <w:r w:rsidRPr="00881EA2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3F2363" w:rsidRPr="00881EA2" w:rsidRDefault="003F2363" w:rsidP="007B54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881EA2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УКРАЇНА</w:t>
      </w:r>
    </w:p>
    <w:p w:rsidR="003F2363" w:rsidRPr="00881EA2" w:rsidRDefault="003F2363" w:rsidP="007B54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881EA2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3F2363" w:rsidRPr="00881EA2" w:rsidRDefault="003F2363" w:rsidP="007B54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881EA2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3F2363" w:rsidRPr="00881EA2" w:rsidRDefault="003F2363" w:rsidP="007B549C">
      <w:pPr>
        <w:shd w:val="clear" w:color="auto" w:fill="FFFFFF"/>
        <w:spacing w:after="0" w:line="360" w:lineRule="auto"/>
        <w:ind w:left="72"/>
        <w:jc w:val="center"/>
        <w:rPr>
          <w:rFonts w:ascii="Times New Roman" w:hAnsi="Times New Roman"/>
          <w:sz w:val="32"/>
          <w:szCs w:val="32"/>
          <w:lang w:val="uk-UA"/>
        </w:rPr>
      </w:pPr>
      <w:r w:rsidRPr="00881EA2">
        <w:rPr>
          <w:rFonts w:ascii="Times New Roman" w:hAnsi="Times New Roman"/>
          <w:b/>
          <w:bCs/>
          <w:color w:val="000000"/>
          <w:spacing w:val="-2"/>
          <w:sz w:val="32"/>
          <w:szCs w:val="32"/>
          <w:lang w:val="uk-UA"/>
        </w:rPr>
        <w:t>РІШЕННЯ</w:t>
      </w:r>
      <w:r w:rsidRPr="00881EA2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 № </w:t>
      </w:r>
      <w:r w:rsidRPr="00881EA2">
        <w:rPr>
          <w:rFonts w:ascii="Times New Roman" w:hAnsi="Times New Roman"/>
          <w:b/>
          <w:bCs/>
          <w:color w:val="000000"/>
          <w:spacing w:val="-2"/>
          <w:sz w:val="32"/>
          <w:szCs w:val="32"/>
          <w:lang w:val="uk-UA"/>
        </w:rPr>
        <w:t>8</w:t>
      </w:r>
    </w:p>
    <w:p w:rsidR="003F2363" w:rsidRPr="00536D28" w:rsidRDefault="003F2363" w:rsidP="00536D28">
      <w:pPr>
        <w:pStyle w:val="7"/>
        <w:jc w:val="left"/>
        <w:rPr>
          <w:b w:val="0"/>
          <w:color w:val="000000"/>
          <w:sz w:val="28"/>
          <w:szCs w:val="28"/>
          <w:lang w:val="uk-UA"/>
        </w:rPr>
      </w:pPr>
      <w:r w:rsidRPr="00536D28">
        <w:rPr>
          <w:b w:val="0"/>
          <w:bCs w:val="0"/>
          <w:sz w:val="28"/>
          <w:szCs w:val="28"/>
          <w:lang w:val="uk-UA"/>
        </w:rPr>
        <w:t xml:space="preserve">22 листопада </w:t>
      </w:r>
      <w:r w:rsidRPr="00536D28">
        <w:rPr>
          <w:b w:val="0"/>
          <w:color w:val="000000"/>
          <w:sz w:val="28"/>
          <w:szCs w:val="28"/>
          <w:lang w:val="uk-UA"/>
        </w:rPr>
        <w:t xml:space="preserve">2019 року                                                  </w:t>
      </w:r>
      <w:r w:rsidRPr="00536D28">
        <w:rPr>
          <w:b w:val="0"/>
          <w:color w:val="000000"/>
          <w:sz w:val="28"/>
          <w:szCs w:val="28"/>
          <w:lang w:val="uk-UA"/>
        </w:rPr>
        <w:tab/>
      </w:r>
      <w:r w:rsidRPr="00536D28">
        <w:rPr>
          <w:b w:val="0"/>
          <w:color w:val="000000"/>
          <w:sz w:val="28"/>
          <w:szCs w:val="28"/>
          <w:lang w:val="uk-UA"/>
        </w:rPr>
        <w:tab/>
      </w:r>
    </w:p>
    <w:p w:rsidR="003F2363" w:rsidRPr="007B549C" w:rsidRDefault="003F2363" w:rsidP="00536D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6D28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XLV</w:t>
      </w:r>
      <w:r w:rsidRPr="00536D2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 сьомого скликання</w:t>
      </w:r>
      <w:r w:rsidRPr="00536D28">
        <w:rPr>
          <w:rFonts w:ascii="Times New Roman" w:hAnsi="Times New Roman"/>
          <w:sz w:val="28"/>
          <w:szCs w:val="28"/>
        </w:rPr>
        <w:tab/>
      </w:r>
      <w:r w:rsidRPr="00536D28">
        <w:rPr>
          <w:rFonts w:ascii="Times New Roman" w:hAnsi="Times New Roman"/>
          <w:sz w:val="28"/>
          <w:szCs w:val="28"/>
        </w:rPr>
        <w:tab/>
      </w:r>
      <w:r w:rsidRPr="007B54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B549C">
        <w:rPr>
          <w:rFonts w:ascii="Times New Roman" w:hAnsi="Times New Roman"/>
          <w:sz w:val="28"/>
          <w:szCs w:val="28"/>
        </w:rPr>
        <w:t xml:space="preserve"> </w:t>
      </w:r>
    </w:p>
    <w:p w:rsidR="003F2363" w:rsidRDefault="003F2363" w:rsidP="007B54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549C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переліку </w:t>
      </w:r>
    </w:p>
    <w:p w:rsidR="003F2363" w:rsidRDefault="003F2363" w:rsidP="007B54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549C">
        <w:rPr>
          <w:rFonts w:ascii="Times New Roman" w:hAnsi="Times New Roman"/>
          <w:b/>
          <w:sz w:val="28"/>
          <w:szCs w:val="28"/>
          <w:lang w:val="uk-UA"/>
        </w:rPr>
        <w:t xml:space="preserve">об’єктів комунальної власності </w:t>
      </w:r>
    </w:p>
    <w:p w:rsidR="003F2363" w:rsidRDefault="003F2363" w:rsidP="007B54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549C">
        <w:rPr>
          <w:rFonts w:ascii="Times New Roman" w:hAnsi="Times New Roman"/>
          <w:b/>
          <w:sz w:val="28"/>
          <w:szCs w:val="28"/>
          <w:lang w:val="uk-UA"/>
        </w:rPr>
        <w:t>Новоодеської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549C">
        <w:rPr>
          <w:rFonts w:ascii="Times New Roman" w:hAnsi="Times New Roman"/>
          <w:b/>
          <w:sz w:val="28"/>
          <w:szCs w:val="28"/>
          <w:lang w:val="uk-UA"/>
        </w:rPr>
        <w:t xml:space="preserve"> міської ради, 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підлягають </w:t>
      </w:r>
    </w:p>
    <w:p w:rsidR="003F2363" w:rsidRDefault="003F2363" w:rsidP="007B54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приватизації у 2019</w:t>
      </w:r>
      <w:r w:rsidRPr="007B549C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3F2363" w:rsidRDefault="003F2363" w:rsidP="007B549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F2363" w:rsidRPr="003F5791" w:rsidRDefault="003F2363" w:rsidP="003F579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5791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F5791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val="uk-UA"/>
        </w:rPr>
        <w:t>ст.10</w:t>
      </w:r>
      <w:r w:rsidRPr="003F57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791">
        <w:rPr>
          <w:rFonts w:ascii="Times New Roman" w:hAnsi="Times New Roman"/>
          <w:sz w:val="28"/>
          <w:szCs w:val="28"/>
          <w:lang w:val="uk-UA"/>
        </w:rPr>
        <w:t xml:space="preserve">Закону України «Про приватизацію державного і комунального  майна», </w:t>
      </w:r>
      <w:r w:rsidRPr="003F5791">
        <w:rPr>
          <w:rFonts w:ascii="Times New Roman" w:hAnsi="Times New Roman"/>
          <w:color w:val="000000"/>
          <w:sz w:val="28"/>
          <w:lang w:val="uk-UA" w:eastAsia="uk-UA"/>
        </w:rPr>
        <w:t xml:space="preserve">керуючись </w:t>
      </w:r>
      <w:r w:rsidRPr="003F5791">
        <w:rPr>
          <w:rFonts w:ascii="Times New Roman" w:hAnsi="Times New Roman"/>
          <w:sz w:val="32"/>
          <w:szCs w:val="28"/>
          <w:lang w:val="uk-UA"/>
        </w:rPr>
        <w:t>п</w:t>
      </w:r>
      <w:r w:rsidRPr="003F5791">
        <w:rPr>
          <w:rFonts w:ascii="Times New Roman" w:hAnsi="Times New Roman"/>
          <w:sz w:val="28"/>
          <w:szCs w:val="28"/>
          <w:lang w:val="uk-UA"/>
        </w:rPr>
        <w:t>унктом 30 частини 1 статті 26 та частиною 5 статті 60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Новоодеська міська рада:</w:t>
      </w:r>
    </w:p>
    <w:p w:rsidR="003F2363" w:rsidRDefault="003F2363" w:rsidP="003F57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F2363" w:rsidRPr="00E71F5B" w:rsidRDefault="003F2363" w:rsidP="00E71F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1F5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1F5B">
        <w:rPr>
          <w:rFonts w:ascii="Times New Roman" w:hAnsi="Times New Roman"/>
          <w:sz w:val="28"/>
          <w:szCs w:val="28"/>
          <w:lang w:val="uk-UA"/>
        </w:rPr>
        <w:t>Затвердити перелік об’єктів комунальної власності Новоодеської міської ради, які підлягають приватизації у  2019 році  (Додаток № 1).</w:t>
      </w:r>
    </w:p>
    <w:p w:rsidR="003F2363" w:rsidRPr="00E71F5B" w:rsidRDefault="003F2363" w:rsidP="00E71F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1F5B">
        <w:rPr>
          <w:rFonts w:ascii="Times New Roman" w:hAnsi="Times New Roman"/>
          <w:sz w:val="28"/>
          <w:szCs w:val="28"/>
          <w:lang w:val="uk-UA"/>
        </w:rPr>
        <w:t>2. Опублікувати перелік об’єктів комунальної власності  Новоодеської міської ради, які підлягають приватизації у 2019 році, на офіційному веб-сайті Новоодеської міської ради та в електронній торговій системі протягом п’яти робочих днів з дня прийняття цього рішення.</w:t>
      </w:r>
    </w:p>
    <w:p w:rsidR="003F2363" w:rsidRPr="00E71F5B" w:rsidRDefault="003F2363" w:rsidP="00E71F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71F5B"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постійну комісію міської ради з питань комунальної  власності,  містобудування,  земельних  ресурсів.</w:t>
      </w:r>
    </w:p>
    <w:p w:rsidR="003F2363" w:rsidRPr="00E71F5B" w:rsidRDefault="003F2363" w:rsidP="00E71F5B">
      <w:pPr>
        <w:jc w:val="both"/>
        <w:rPr>
          <w:rFonts w:ascii="Times New Roman" w:hAnsi="Times New Roman"/>
          <w:sz w:val="28"/>
          <w:szCs w:val="28"/>
        </w:rPr>
      </w:pPr>
    </w:p>
    <w:p w:rsidR="003F2363" w:rsidRDefault="003F2363" w:rsidP="00E71F5B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1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Міський голова</w:t>
      </w:r>
      <w:r w:rsidRPr="00E71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E71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E71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E71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E71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E71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E71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О.П. Поляков</w:t>
      </w:r>
    </w:p>
    <w:p w:rsidR="003F2363" w:rsidRDefault="003F2363" w:rsidP="00E71F5B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sectPr w:rsidR="003F2363" w:rsidSect="00F9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169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CA2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822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9E0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C2F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9EE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F86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C2C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E1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461E2"/>
    <w:multiLevelType w:val="hybridMultilevel"/>
    <w:tmpl w:val="E5C2D8AA"/>
    <w:lvl w:ilvl="0" w:tplc="E5685726">
      <w:start w:val="1"/>
      <w:numFmt w:val="decimal"/>
      <w:lvlText w:val="%1."/>
      <w:lvlJc w:val="left"/>
      <w:pPr>
        <w:ind w:left="1788" w:hanging="108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49C"/>
    <w:rsid w:val="00062572"/>
    <w:rsid w:val="000D41B7"/>
    <w:rsid w:val="00205E45"/>
    <w:rsid w:val="002779BB"/>
    <w:rsid w:val="00385E8C"/>
    <w:rsid w:val="003F2363"/>
    <w:rsid w:val="003F5791"/>
    <w:rsid w:val="004A1DB1"/>
    <w:rsid w:val="00536D28"/>
    <w:rsid w:val="00657AD9"/>
    <w:rsid w:val="00696C63"/>
    <w:rsid w:val="007B549C"/>
    <w:rsid w:val="00881EA2"/>
    <w:rsid w:val="008E389D"/>
    <w:rsid w:val="00BC56D1"/>
    <w:rsid w:val="00C54DFC"/>
    <w:rsid w:val="00C602D4"/>
    <w:rsid w:val="00DA0B24"/>
    <w:rsid w:val="00E47968"/>
    <w:rsid w:val="00E71F5B"/>
    <w:rsid w:val="00E80467"/>
    <w:rsid w:val="00EB04CF"/>
    <w:rsid w:val="00F9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4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1F5B"/>
    <w:pPr>
      <w:ind w:left="720"/>
      <w:contextualSpacing/>
    </w:pPr>
  </w:style>
  <w:style w:type="paragraph" w:styleId="NormalWeb">
    <w:name w:val="Normal (Web)"/>
    <w:basedOn w:val="Normal"/>
    <w:uiPriority w:val="99"/>
    <w:rsid w:val="00E71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Normal"/>
    <w:next w:val="Normal"/>
    <w:uiPriority w:val="99"/>
    <w:rsid w:val="00536D28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Каленюк</cp:lastModifiedBy>
  <cp:revision>10</cp:revision>
  <cp:lastPrinted>2019-11-25T11:08:00Z</cp:lastPrinted>
  <dcterms:created xsi:type="dcterms:W3CDTF">2019-11-07T09:07:00Z</dcterms:created>
  <dcterms:modified xsi:type="dcterms:W3CDTF">2019-12-03T07:20:00Z</dcterms:modified>
</cp:coreProperties>
</file>