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216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260"/>
        <w:gridCol w:w="1260"/>
        <w:gridCol w:w="1442"/>
        <w:gridCol w:w="1257"/>
        <w:gridCol w:w="1806"/>
        <w:gridCol w:w="721"/>
        <w:gridCol w:w="1260"/>
        <w:gridCol w:w="1260"/>
        <w:gridCol w:w="1073"/>
        <w:gridCol w:w="900"/>
        <w:gridCol w:w="2171"/>
      </w:tblGrid>
      <w:tr w:rsidR="00102844" w:rsidTr="003D5B11">
        <w:trPr>
          <w:cantSplit/>
          <w:trHeight w:val="2577"/>
        </w:trPr>
        <w:tc>
          <w:tcPr>
            <w:tcW w:w="469" w:type="dxa"/>
            <w:vMerge w:val="restart"/>
            <w:vAlign w:val="center"/>
          </w:tcPr>
          <w:p w:rsidR="00102844" w:rsidRPr="00FC44F9" w:rsidRDefault="00102844" w:rsidP="00CE1EB2">
            <w:pPr>
              <w:ind w:left="-142" w:right="-108"/>
              <w:jc w:val="center"/>
              <w:rPr>
                <w:lang w:val="uk-UA" w:eastAsia="en-US"/>
              </w:rPr>
            </w:pPr>
            <w:r w:rsidRPr="00FC44F9">
              <w:rPr>
                <w:lang w:val="uk-UA" w:eastAsia="en-US"/>
              </w:rPr>
              <w:t>№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102844" w:rsidRPr="00FC44F9" w:rsidRDefault="00102844" w:rsidP="00CE1EB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Реєстраційний номер </w:t>
            </w:r>
          </w:p>
          <w:p w:rsidR="00102844" w:rsidRPr="00FC44F9" w:rsidRDefault="00102844" w:rsidP="00CE1EB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заяви у Державному</w:t>
            </w:r>
          </w:p>
          <w:p w:rsidR="00102844" w:rsidRPr="00FC44F9" w:rsidRDefault="00102844" w:rsidP="00CE1EB2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реєстрі прав</w:t>
            </w:r>
            <w:r>
              <w:rPr>
                <w:b/>
                <w:lang w:val="uk-UA" w:eastAsia="en-US"/>
              </w:rPr>
              <w:t xml:space="preserve"> /дата укладання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844" w:rsidRPr="00FC44F9" w:rsidRDefault="00102844" w:rsidP="00CE1EB2">
            <w:pPr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Сторони договору</w:t>
            </w:r>
          </w:p>
        </w:tc>
        <w:tc>
          <w:tcPr>
            <w:tcW w:w="1257" w:type="dxa"/>
            <w:vMerge w:val="restart"/>
            <w:textDirection w:val="tbRl"/>
            <w:vAlign w:val="center"/>
          </w:tcPr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1806" w:type="dxa"/>
            <w:vMerge w:val="restart"/>
            <w:textDirection w:val="tbRl"/>
            <w:vAlign w:val="center"/>
          </w:tcPr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Цільове призначення</w:t>
            </w:r>
          </w:p>
        </w:tc>
        <w:tc>
          <w:tcPr>
            <w:tcW w:w="721" w:type="dxa"/>
            <w:vMerge w:val="restart"/>
            <w:textDirection w:val="tbRl"/>
            <w:vAlign w:val="center"/>
          </w:tcPr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Площа,</w:t>
            </w:r>
          </w:p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кв.м.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Нормативна грошова оцінка, грн.</w:t>
            </w:r>
          </w:p>
        </w:tc>
        <w:tc>
          <w:tcPr>
            <w:tcW w:w="1260" w:type="dxa"/>
            <w:vMerge w:val="restart"/>
            <w:textDirection w:val="tbRl"/>
            <w:vAlign w:val="center"/>
          </w:tcPr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Ставка орендної</w:t>
            </w:r>
          </w:p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плати (у разі наявності</w:t>
            </w:r>
          </w:p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у договорі)</w:t>
            </w:r>
          </w:p>
        </w:tc>
        <w:tc>
          <w:tcPr>
            <w:tcW w:w="1073" w:type="dxa"/>
            <w:vMerge w:val="restart"/>
            <w:textDirection w:val="tbRl"/>
            <w:vAlign w:val="center"/>
          </w:tcPr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Орендна плата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Термін дії </w:t>
            </w:r>
          </w:p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Договору, роки</w:t>
            </w:r>
          </w:p>
        </w:tc>
        <w:tc>
          <w:tcPr>
            <w:tcW w:w="2171" w:type="dxa"/>
            <w:vMerge w:val="restart"/>
            <w:vAlign w:val="center"/>
          </w:tcPr>
          <w:p w:rsidR="00102844" w:rsidRPr="00FC44F9" w:rsidRDefault="00102844" w:rsidP="00CE1EB2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Адреса земельної ділянки</w:t>
            </w:r>
          </w:p>
        </w:tc>
      </w:tr>
      <w:tr w:rsidR="00102844" w:rsidTr="003D5B11">
        <w:trPr>
          <w:cantSplit/>
          <w:trHeight w:val="777"/>
        </w:trPr>
        <w:tc>
          <w:tcPr>
            <w:tcW w:w="469" w:type="dxa"/>
            <w:vMerge/>
            <w:vAlign w:val="center"/>
          </w:tcPr>
          <w:p w:rsidR="00102844" w:rsidRPr="00576E8D" w:rsidRDefault="00102844" w:rsidP="00CE1EB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102844" w:rsidRPr="00576E8D" w:rsidRDefault="00102844" w:rsidP="00CE1E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844" w:rsidRPr="00576E8D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576E8D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2844" w:rsidRPr="00576E8D" w:rsidRDefault="00102844" w:rsidP="00CE1EB2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576E8D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257" w:type="dxa"/>
            <w:vMerge/>
            <w:vAlign w:val="center"/>
          </w:tcPr>
          <w:p w:rsidR="00102844" w:rsidRPr="00576E8D" w:rsidRDefault="00102844" w:rsidP="00CE1E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06" w:type="dxa"/>
            <w:vMerge/>
            <w:vAlign w:val="center"/>
          </w:tcPr>
          <w:p w:rsidR="00102844" w:rsidRPr="00576E8D" w:rsidRDefault="00102844" w:rsidP="00CE1E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21" w:type="dxa"/>
            <w:vMerge/>
            <w:vAlign w:val="center"/>
          </w:tcPr>
          <w:p w:rsidR="00102844" w:rsidRPr="00576E8D" w:rsidRDefault="00102844" w:rsidP="00CE1E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102844" w:rsidRPr="00576E8D" w:rsidRDefault="00102844" w:rsidP="00CE1E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102844" w:rsidRPr="00576E8D" w:rsidRDefault="00102844" w:rsidP="00CE1E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073" w:type="dxa"/>
            <w:vMerge/>
            <w:vAlign w:val="center"/>
          </w:tcPr>
          <w:p w:rsidR="00102844" w:rsidRPr="00576E8D" w:rsidRDefault="00102844" w:rsidP="00CE1E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102844" w:rsidRPr="00576E8D" w:rsidRDefault="00102844" w:rsidP="00CE1E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171" w:type="dxa"/>
            <w:vMerge/>
            <w:vAlign w:val="center"/>
          </w:tcPr>
          <w:p w:rsidR="00102844" w:rsidRPr="00576E8D" w:rsidRDefault="00102844" w:rsidP="00CE1EB2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102844" w:rsidTr="003D5B11">
        <w:trPr>
          <w:trHeight w:val="1317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Default="00102844" w:rsidP="00CE1EB2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102844" w:rsidRDefault="00102844" w:rsidP="00CE1EB2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102844" w:rsidRPr="00B842EC" w:rsidRDefault="00102844" w:rsidP="00CE1EB2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 </w:t>
            </w:r>
            <w:r w:rsidRPr="00B842EC">
              <w:rPr>
                <w:b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32581812</w:t>
            </w: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08.02.2019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ПАТ «Укртелеком»</w:t>
            </w:r>
          </w:p>
          <w:p w:rsidR="00102844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Код ЄДРПОУ:</w:t>
            </w:r>
          </w:p>
          <w:p w:rsidR="00102844" w:rsidRPr="00014ABE" w:rsidRDefault="00102844" w:rsidP="00CE1EB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21560766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3D5B11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 xml:space="preserve">Для </w:t>
            </w:r>
            <w:r>
              <w:rPr>
                <w:sz w:val="20"/>
                <w:szCs w:val="20"/>
                <w:lang w:val="uk-UA" w:eastAsia="en-US"/>
              </w:rPr>
              <w:t>розміщення та  експлуатації об’єктів  і споруд телекомунікацій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30427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4618611,76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3 </w:t>
            </w:r>
            <w:r w:rsidRPr="00014ABE">
              <w:rPr>
                <w:sz w:val="20"/>
                <w:szCs w:val="20"/>
                <w:lang w:val="uk-UA" w:eastAsia="en-US"/>
              </w:rPr>
              <w:t>%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138558,35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014ABE" w:rsidRDefault="00102844" w:rsidP="00CE1EB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014ABE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r>
              <w:rPr>
                <w:sz w:val="20"/>
                <w:szCs w:val="20"/>
                <w:lang w:val="uk-UA" w:eastAsia="en-US"/>
              </w:rPr>
              <w:t>Свободи, 64</w:t>
            </w:r>
          </w:p>
        </w:tc>
      </w:tr>
    </w:tbl>
    <w:p w:rsidR="00102844" w:rsidRDefault="00102844" w:rsidP="00FC44F9">
      <w:pPr>
        <w:rPr>
          <w:lang w:val="uk-UA"/>
        </w:rPr>
      </w:pPr>
    </w:p>
    <w:p w:rsidR="00102844" w:rsidRDefault="00102844" w:rsidP="00FC44F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9D4C8E">
        <w:rPr>
          <w:b/>
          <w:lang w:val="uk-UA"/>
        </w:rPr>
        <w:t>Додаток №1</w:t>
      </w:r>
    </w:p>
    <w:p w:rsidR="00102844" w:rsidRPr="009D4C8E" w:rsidRDefault="00102844" w:rsidP="00FC44F9">
      <w:pPr>
        <w:rPr>
          <w:b/>
          <w:lang w:val="uk-UA"/>
        </w:rPr>
      </w:pPr>
    </w:p>
    <w:p w:rsidR="00102844" w:rsidRDefault="00102844" w:rsidP="00512F33">
      <w:pPr>
        <w:jc w:val="center"/>
        <w:rPr>
          <w:b/>
          <w:sz w:val="28"/>
          <w:szCs w:val="28"/>
          <w:lang w:val="uk-UA"/>
        </w:rPr>
      </w:pPr>
      <w:r w:rsidRPr="00512F33">
        <w:rPr>
          <w:b/>
          <w:sz w:val="28"/>
          <w:szCs w:val="28"/>
          <w:lang w:val="uk-UA"/>
        </w:rPr>
        <w:t>Договори оренди земельних ділянок несільськогосподарського призначення зареєстровані у 2019 році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249"/>
        <w:gridCol w:w="1250"/>
        <w:gridCol w:w="1471"/>
        <w:gridCol w:w="1260"/>
        <w:gridCol w:w="1800"/>
        <w:gridCol w:w="720"/>
        <w:gridCol w:w="1260"/>
        <w:gridCol w:w="1260"/>
        <w:gridCol w:w="1080"/>
        <w:gridCol w:w="900"/>
        <w:gridCol w:w="2160"/>
      </w:tblGrid>
      <w:tr w:rsidR="00102844" w:rsidTr="008019AE">
        <w:tc>
          <w:tcPr>
            <w:tcW w:w="458" w:type="dxa"/>
          </w:tcPr>
          <w:p w:rsidR="00102844" w:rsidRPr="008019AE" w:rsidRDefault="00102844" w:rsidP="008019A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019A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49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33401789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29.03.2019</w:t>
            </w:r>
          </w:p>
        </w:tc>
        <w:tc>
          <w:tcPr>
            <w:tcW w:w="1250" w:type="dxa"/>
          </w:tcPr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71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Коваленко Віктор Володимирович</w:t>
            </w:r>
          </w:p>
        </w:tc>
        <w:tc>
          <w:tcPr>
            <w:tcW w:w="1260" w:type="dxa"/>
          </w:tcPr>
          <w:p w:rsidR="00102844" w:rsidRPr="008019AE" w:rsidRDefault="00102844" w:rsidP="008019AE">
            <w:pPr>
              <w:ind w:left="-108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80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461</w:t>
            </w:r>
          </w:p>
        </w:tc>
        <w:tc>
          <w:tcPr>
            <w:tcW w:w="126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185185,99</w:t>
            </w:r>
          </w:p>
        </w:tc>
        <w:tc>
          <w:tcPr>
            <w:tcW w:w="126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108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11111,16</w:t>
            </w:r>
          </w:p>
        </w:tc>
        <w:tc>
          <w:tcPr>
            <w:tcW w:w="90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6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м. Нова Одеса, вул. Кухарєва, 38-С</w:t>
            </w:r>
          </w:p>
        </w:tc>
      </w:tr>
      <w:tr w:rsidR="00102844" w:rsidTr="008019AE">
        <w:tc>
          <w:tcPr>
            <w:tcW w:w="458" w:type="dxa"/>
          </w:tcPr>
          <w:p w:rsidR="00102844" w:rsidRPr="008019AE" w:rsidRDefault="00102844" w:rsidP="00E55490">
            <w:pPr>
              <w:rPr>
                <w:b/>
                <w:sz w:val="20"/>
                <w:szCs w:val="20"/>
                <w:lang w:val="uk-UA"/>
              </w:rPr>
            </w:pPr>
            <w:r w:rsidRPr="008019A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49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35238039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30.07.2019</w:t>
            </w:r>
          </w:p>
        </w:tc>
        <w:tc>
          <w:tcPr>
            <w:tcW w:w="1250" w:type="dxa"/>
          </w:tcPr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102844" w:rsidRPr="008019AE" w:rsidRDefault="00102844" w:rsidP="008019AE">
            <w:pPr>
              <w:jc w:val="center"/>
              <w:rPr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71" w:type="dxa"/>
          </w:tcPr>
          <w:p w:rsidR="00102844" w:rsidRPr="008019AE" w:rsidRDefault="00102844" w:rsidP="008019AE">
            <w:pPr>
              <w:jc w:val="center"/>
              <w:rPr>
                <w:lang w:val="uk-UA"/>
              </w:rPr>
            </w:pPr>
            <w:r w:rsidRPr="008019AE">
              <w:rPr>
                <w:lang w:val="uk-UA"/>
              </w:rPr>
              <w:t>ТОВ ТЗПП «Альянс»</w:t>
            </w:r>
          </w:p>
        </w:tc>
        <w:tc>
          <w:tcPr>
            <w:tcW w:w="1260" w:type="dxa"/>
          </w:tcPr>
          <w:p w:rsidR="00102844" w:rsidRPr="008019AE" w:rsidRDefault="00102844" w:rsidP="00691099">
            <w:pPr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80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11751</w:t>
            </w:r>
          </w:p>
        </w:tc>
        <w:tc>
          <w:tcPr>
            <w:tcW w:w="126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420 435,25</w:t>
            </w:r>
          </w:p>
        </w:tc>
        <w:tc>
          <w:tcPr>
            <w:tcW w:w="126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08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141613,06</w:t>
            </w:r>
          </w:p>
        </w:tc>
        <w:tc>
          <w:tcPr>
            <w:tcW w:w="90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60" w:type="dxa"/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м. Нова Одеса, вул. Кухарєва, 38</w:t>
            </w:r>
          </w:p>
        </w:tc>
      </w:tr>
      <w:tr w:rsidR="00102844" w:rsidTr="00B032C8">
        <w:tc>
          <w:tcPr>
            <w:tcW w:w="458" w:type="dxa"/>
            <w:tcBorders>
              <w:bottom w:val="single" w:sz="4" w:space="0" w:color="auto"/>
            </w:tcBorders>
          </w:tcPr>
          <w:p w:rsidR="00102844" w:rsidRPr="008019AE" w:rsidRDefault="00102844" w:rsidP="00E55490">
            <w:pPr>
              <w:rPr>
                <w:b/>
                <w:sz w:val="20"/>
                <w:szCs w:val="20"/>
                <w:lang w:val="uk-UA"/>
              </w:rPr>
            </w:pPr>
            <w:r w:rsidRPr="008019A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35442785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13.08.2019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гр. Туреччини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Ташкін Бахаттін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2844" w:rsidRPr="008019AE" w:rsidRDefault="00102844" w:rsidP="0020798C">
            <w:pPr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5081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1632028,82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6%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97921,73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м. Нова Одеса, вул. Іпатенка, 5/1</w:t>
            </w:r>
          </w:p>
        </w:tc>
      </w:tr>
      <w:tr w:rsidR="00102844" w:rsidTr="00B032C8">
        <w:trPr>
          <w:trHeight w:val="1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44" w:rsidRPr="008019AE" w:rsidRDefault="00102844" w:rsidP="00E55490">
            <w:pPr>
              <w:rPr>
                <w:b/>
                <w:sz w:val="20"/>
                <w:szCs w:val="20"/>
                <w:lang w:val="uk-UA"/>
              </w:rPr>
            </w:pPr>
            <w:r w:rsidRPr="008019A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35605920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23.08.2019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ПАТ «Укртелеком»</w:t>
            </w: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Код ЄДРПОУ:</w:t>
            </w:r>
          </w:p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21560766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8019AE" w:rsidRDefault="00102844" w:rsidP="008019AE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8019AE" w:rsidRDefault="00102844" w:rsidP="008019AE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Для розміщення та експлуатації об’єктів і споруд телекомунікацій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2048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352882,69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 xml:space="preserve"> 3 %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10 586,48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м. Нова Одеса, вул. Центральна, 206</w:t>
            </w:r>
          </w:p>
        </w:tc>
      </w:tr>
      <w:tr w:rsidR="00102844" w:rsidTr="00B032C8">
        <w:tc>
          <w:tcPr>
            <w:tcW w:w="458" w:type="dxa"/>
            <w:tcBorders>
              <w:top w:val="single" w:sz="4" w:space="0" w:color="auto"/>
            </w:tcBorders>
          </w:tcPr>
          <w:p w:rsidR="00102844" w:rsidRPr="008019AE" w:rsidRDefault="00102844" w:rsidP="00E55490">
            <w:pPr>
              <w:rPr>
                <w:b/>
                <w:sz w:val="20"/>
                <w:szCs w:val="20"/>
                <w:lang w:val="uk-UA"/>
              </w:rPr>
            </w:pPr>
            <w:r w:rsidRPr="008019A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36857130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08.11.2019</w:t>
            </w:r>
          </w:p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102844" w:rsidRPr="008019AE" w:rsidRDefault="00102844" w:rsidP="008019AE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102844" w:rsidRPr="008019AE" w:rsidRDefault="00102844" w:rsidP="008019AE">
            <w:pPr>
              <w:jc w:val="center"/>
              <w:rPr>
                <w:b/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Новоодеський РСТК ТСОУ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02844" w:rsidRPr="008019AE" w:rsidRDefault="00102844" w:rsidP="006878D5">
            <w:pPr>
              <w:rPr>
                <w:b/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Для  будівництва  та обслуговування інших будівель громадської забудови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332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33369,89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3%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1001,10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02844" w:rsidRPr="008019AE" w:rsidRDefault="00102844" w:rsidP="008019AE">
            <w:pPr>
              <w:jc w:val="center"/>
              <w:rPr>
                <w:sz w:val="20"/>
                <w:szCs w:val="20"/>
                <w:lang w:val="uk-UA"/>
              </w:rPr>
            </w:pPr>
            <w:r w:rsidRPr="008019AE">
              <w:rPr>
                <w:sz w:val="20"/>
                <w:szCs w:val="20"/>
                <w:lang w:val="uk-UA" w:eastAsia="en-US"/>
              </w:rPr>
              <w:t>м. Нова Одеса, вул. Кухарєва, 54/1</w:t>
            </w:r>
          </w:p>
        </w:tc>
      </w:tr>
    </w:tbl>
    <w:p w:rsidR="00102844" w:rsidRDefault="00102844" w:rsidP="00512F33">
      <w:pPr>
        <w:jc w:val="center"/>
        <w:rPr>
          <w:b/>
          <w:lang w:val="uk-UA"/>
        </w:rPr>
      </w:pPr>
    </w:p>
    <w:p w:rsidR="00102844" w:rsidRDefault="00102844" w:rsidP="00512F33">
      <w:pPr>
        <w:jc w:val="center"/>
        <w:rPr>
          <w:b/>
          <w:lang w:val="uk-UA"/>
        </w:rPr>
      </w:pPr>
    </w:p>
    <w:p w:rsidR="00102844" w:rsidRPr="00512F33" w:rsidRDefault="00102844" w:rsidP="00512F33">
      <w:pPr>
        <w:jc w:val="center"/>
        <w:rPr>
          <w:b/>
          <w:lang w:val="uk-UA"/>
        </w:rPr>
      </w:pPr>
    </w:p>
    <w:p w:rsidR="00102844" w:rsidRDefault="00102844" w:rsidP="00893760">
      <w:pPr>
        <w:ind w:left="1416" w:firstLine="708"/>
        <w:rPr>
          <w:lang w:val="uk-UA"/>
        </w:rPr>
      </w:pPr>
    </w:p>
    <w:p w:rsidR="00102844" w:rsidRDefault="00102844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Провідний спеціаліст                                                                                               Ю.А. Гойман                                              </w:t>
      </w:r>
    </w:p>
    <w:p w:rsidR="00102844" w:rsidRDefault="00102844" w:rsidP="00FC44F9">
      <w:pPr>
        <w:rPr>
          <w:lang w:val="uk-UA"/>
        </w:rPr>
      </w:pPr>
    </w:p>
    <w:p w:rsidR="00102844" w:rsidRDefault="00102844" w:rsidP="00FC44F9">
      <w:pPr>
        <w:rPr>
          <w:lang w:val="uk-UA"/>
        </w:rPr>
      </w:pPr>
    </w:p>
    <w:sectPr w:rsidR="00102844" w:rsidSect="00B032C8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14ABE"/>
    <w:rsid w:val="00020CDC"/>
    <w:rsid w:val="00053F02"/>
    <w:rsid w:val="0006440D"/>
    <w:rsid w:val="000B1515"/>
    <w:rsid w:val="000D76E5"/>
    <w:rsid w:val="000E48C7"/>
    <w:rsid w:val="001002A3"/>
    <w:rsid w:val="00102844"/>
    <w:rsid w:val="00120C20"/>
    <w:rsid w:val="00133370"/>
    <w:rsid w:val="0016373F"/>
    <w:rsid w:val="001728B2"/>
    <w:rsid w:val="001B4EE4"/>
    <w:rsid w:val="001B50F7"/>
    <w:rsid w:val="001E1739"/>
    <w:rsid w:val="001E48C4"/>
    <w:rsid w:val="001E6391"/>
    <w:rsid w:val="001E74B4"/>
    <w:rsid w:val="00204015"/>
    <w:rsid w:val="0020798C"/>
    <w:rsid w:val="0022618F"/>
    <w:rsid w:val="00227737"/>
    <w:rsid w:val="00244EEB"/>
    <w:rsid w:val="00263001"/>
    <w:rsid w:val="002D696F"/>
    <w:rsid w:val="002E7E80"/>
    <w:rsid w:val="002F0CEC"/>
    <w:rsid w:val="00303830"/>
    <w:rsid w:val="0031123F"/>
    <w:rsid w:val="003300D6"/>
    <w:rsid w:val="00351521"/>
    <w:rsid w:val="0035247A"/>
    <w:rsid w:val="003606D4"/>
    <w:rsid w:val="00367893"/>
    <w:rsid w:val="003857BB"/>
    <w:rsid w:val="00395DBA"/>
    <w:rsid w:val="003C0E9A"/>
    <w:rsid w:val="003C1FAB"/>
    <w:rsid w:val="003D5B11"/>
    <w:rsid w:val="004207B0"/>
    <w:rsid w:val="004258E2"/>
    <w:rsid w:val="00431432"/>
    <w:rsid w:val="00454845"/>
    <w:rsid w:val="00467F79"/>
    <w:rsid w:val="00470C5E"/>
    <w:rsid w:val="004A4961"/>
    <w:rsid w:val="004C7970"/>
    <w:rsid w:val="004F5147"/>
    <w:rsid w:val="005010CC"/>
    <w:rsid w:val="00512F33"/>
    <w:rsid w:val="00525E95"/>
    <w:rsid w:val="00551067"/>
    <w:rsid w:val="00551A21"/>
    <w:rsid w:val="00576E8D"/>
    <w:rsid w:val="00587D90"/>
    <w:rsid w:val="00587EA1"/>
    <w:rsid w:val="005A2228"/>
    <w:rsid w:val="005A7F5A"/>
    <w:rsid w:val="005C3F17"/>
    <w:rsid w:val="00607F43"/>
    <w:rsid w:val="00611D1C"/>
    <w:rsid w:val="00616279"/>
    <w:rsid w:val="00623ACE"/>
    <w:rsid w:val="00624EE6"/>
    <w:rsid w:val="00626AD7"/>
    <w:rsid w:val="00641E85"/>
    <w:rsid w:val="0064360F"/>
    <w:rsid w:val="006438BA"/>
    <w:rsid w:val="00655E93"/>
    <w:rsid w:val="006674FF"/>
    <w:rsid w:val="00671FE4"/>
    <w:rsid w:val="0067798D"/>
    <w:rsid w:val="006878D5"/>
    <w:rsid w:val="00691099"/>
    <w:rsid w:val="006A5490"/>
    <w:rsid w:val="006B5728"/>
    <w:rsid w:val="006E10DA"/>
    <w:rsid w:val="006F08C9"/>
    <w:rsid w:val="00711793"/>
    <w:rsid w:val="00720504"/>
    <w:rsid w:val="00727DAF"/>
    <w:rsid w:val="00791DDB"/>
    <w:rsid w:val="007B2972"/>
    <w:rsid w:val="007B7BC8"/>
    <w:rsid w:val="007C2E4C"/>
    <w:rsid w:val="007E35B1"/>
    <w:rsid w:val="008019AE"/>
    <w:rsid w:val="00811158"/>
    <w:rsid w:val="00814D75"/>
    <w:rsid w:val="00815388"/>
    <w:rsid w:val="00836883"/>
    <w:rsid w:val="00841D2D"/>
    <w:rsid w:val="00853BE0"/>
    <w:rsid w:val="00893760"/>
    <w:rsid w:val="008B43A5"/>
    <w:rsid w:val="008B6243"/>
    <w:rsid w:val="008D0FF8"/>
    <w:rsid w:val="008F790E"/>
    <w:rsid w:val="00905ACD"/>
    <w:rsid w:val="00907997"/>
    <w:rsid w:val="0099206F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B5FD7"/>
    <w:rsid w:val="00AE7B12"/>
    <w:rsid w:val="00B032C8"/>
    <w:rsid w:val="00B04923"/>
    <w:rsid w:val="00B1194B"/>
    <w:rsid w:val="00B512F9"/>
    <w:rsid w:val="00B743A9"/>
    <w:rsid w:val="00B83E4E"/>
    <w:rsid w:val="00B842EC"/>
    <w:rsid w:val="00B87D53"/>
    <w:rsid w:val="00B9219D"/>
    <w:rsid w:val="00BA6303"/>
    <w:rsid w:val="00BB5BB0"/>
    <w:rsid w:val="00BC326F"/>
    <w:rsid w:val="00C1453A"/>
    <w:rsid w:val="00C20B8E"/>
    <w:rsid w:val="00C630C4"/>
    <w:rsid w:val="00C7723C"/>
    <w:rsid w:val="00C824D0"/>
    <w:rsid w:val="00CB04C4"/>
    <w:rsid w:val="00CB76EF"/>
    <w:rsid w:val="00CC4C6E"/>
    <w:rsid w:val="00CC54C3"/>
    <w:rsid w:val="00CE1EB2"/>
    <w:rsid w:val="00D64C97"/>
    <w:rsid w:val="00D77290"/>
    <w:rsid w:val="00D7754C"/>
    <w:rsid w:val="00D905BC"/>
    <w:rsid w:val="00DA4F69"/>
    <w:rsid w:val="00DB1BE8"/>
    <w:rsid w:val="00DC3B0F"/>
    <w:rsid w:val="00DD5B7A"/>
    <w:rsid w:val="00DE230E"/>
    <w:rsid w:val="00DF7479"/>
    <w:rsid w:val="00E011D3"/>
    <w:rsid w:val="00E15616"/>
    <w:rsid w:val="00E40F1E"/>
    <w:rsid w:val="00E55490"/>
    <w:rsid w:val="00E55B9C"/>
    <w:rsid w:val="00E567F0"/>
    <w:rsid w:val="00E715B5"/>
    <w:rsid w:val="00E77F12"/>
    <w:rsid w:val="00E84F61"/>
    <w:rsid w:val="00EA5B0D"/>
    <w:rsid w:val="00EC7BD1"/>
    <w:rsid w:val="00ED6ECA"/>
    <w:rsid w:val="00F63B8E"/>
    <w:rsid w:val="00F666E5"/>
    <w:rsid w:val="00F90D0E"/>
    <w:rsid w:val="00FA18E9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B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D90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2</Pages>
  <Words>1415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Нікалаїч</cp:lastModifiedBy>
  <cp:revision>26</cp:revision>
  <cp:lastPrinted>2020-01-23T10:30:00Z</cp:lastPrinted>
  <dcterms:created xsi:type="dcterms:W3CDTF">2017-01-16T13:02:00Z</dcterms:created>
  <dcterms:modified xsi:type="dcterms:W3CDTF">2020-01-23T10:31:00Z</dcterms:modified>
</cp:coreProperties>
</file>