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8D" w:rsidRDefault="00EA0C8D" w:rsidP="00C359C9">
      <w:pPr>
        <w:jc w:val="right"/>
        <w:rPr>
          <w:b/>
          <w:lang w:val="uk-UA"/>
        </w:rPr>
      </w:pPr>
      <w:r w:rsidRPr="00C276F8">
        <w:rPr>
          <w:b/>
          <w:lang w:val="uk-UA"/>
        </w:rPr>
        <w:t>Додаток №2</w:t>
      </w:r>
    </w:p>
    <w:p w:rsidR="00EA0C8D" w:rsidRPr="00C276F8" w:rsidRDefault="00EA0C8D" w:rsidP="00C359C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C359C9">
        <w:rPr>
          <w:b/>
          <w:sz w:val="28"/>
          <w:szCs w:val="28"/>
          <w:lang w:val="uk-UA"/>
        </w:rPr>
        <w:t>одаткові угоди про внесення змін до договорів оренди земельних ділянок  несільськогосподарського призначення зареєстровані у 2019 році</w:t>
      </w:r>
    </w:p>
    <w:tbl>
      <w:tblPr>
        <w:tblpPr w:leftFromText="57" w:rightFromText="57" w:vertAnchor="page" w:horzAnchor="margin" w:tblpX="-504" w:tblpY="1441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440"/>
        <w:gridCol w:w="1620"/>
        <w:gridCol w:w="1260"/>
        <w:gridCol w:w="2340"/>
        <w:gridCol w:w="720"/>
        <w:gridCol w:w="1440"/>
        <w:gridCol w:w="1080"/>
        <w:gridCol w:w="1260"/>
        <w:gridCol w:w="900"/>
        <w:gridCol w:w="1980"/>
      </w:tblGrid>
      <w:tr w:rsidR="00EA0C8D" w:rsidRPr="00892D05" w:rsidTr="00753582">
        <w:trPr>
          <w:cantSplit/>
          <w:trHeight w:val="1835"/>
        </w:trPr>
        <w:tc>
          <w:tcPr>
            <w:tcW w:w="468" w:type="dxa"/>
            <w:vMerge w:val="restart"/>
            <w:vAlign w:val="center"/>
          </w:tcPr>
          <w:p w:rsidR="00EA0C8D" w:rsidRPr="00892D05" w:rsidRDefault="00EA0C8D" w:rsidP="00753582">
            <w:pPr>
              <w:ind w:left="-142" w:right="-108"/>
              <w:jc w:val="center"/>
              <w:rPr>
                <w:lang w:val="uk-UA" w:eastAsia="en-US"/>
              </w:rPr>
            </w:pPr>
            <w:r w:rsidRPr="00892D05">
              <w:rPr>
                <w:sz w:val="22"/>
                <w:szCs w:val="22"/>
                <w:lang w:val="uk-UA" w:eastAsia="en-US"/>
              </w:rPr>
              <w:t xml:space="preserve">                 №</w:t>
            </w:r>
          </w:p>
        </w:tc>
        <w:tc>
          <w:tcPr>
            <w:tcW w:w="162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Реєстраційний номер </w:t>
            </w:r>
          </w:p>
          <w:p w:rsidR="00EA0C8D" w:rsidRPr="00892D05" w:rsidRDefault="00EA0C8D" w:rsidP="0075358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заяви у Державному</w:t>
            </w:r>
          </w:p>
          <w:p w:rsidR="00EA0C8D" w:rsidRPr="00892D05" w:rsidRDefault="00EA0C8D" w:rsidP="0075358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реєстрі прав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C8D" w:rsidRPr="00892D05" w:rsidRDefault="00EA0C8D" w:rsidP="00753582">
            <w:pPr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Сторони договору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34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Площа,</w:t>
            </w:r>
          </w:p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кв.м.</w:t>
            </w:r>
          </w:p>
        </w:tc>
        <w:tc>
          <w:tcPr>
            <w:tcW w:w="144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Нормативна грошова оцінка, грн.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Ставка орендної</w:t>
            </w:r>
          </w:p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плати (у разі наявності</w:t>
            </w:r>
          </w:p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у договорі)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Орендна плата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Термін дії </w:t>
            </w:r>
          </w:p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Договору, роки</w:t>
            </w:r>
          </w:p>
        </w:tc>
        <w:tc>
          <w:tcPr>
            <w:tcW w:w="1980" w:type="dxa"/>
            <w:vMerge w:val="restart"/>
            <w:vAlign w:val="center"/>
          </w:tcPr>
          <w:p w:rsidR="00EA0C8D" w:rsidRPr="00892D05" w:rsidRDefault="00EA0C8D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</w:tr>
      <w:tr w:rsidR="00EA0C8D" w:rsidRPr="00892D05" w:rsidTr="00160AE7">
        <w:trPr>
          <w:cantSplit/>
          <w:trHeight w:val="1020"/>
        </w:trPr>
        <w:tc>
          <w:tcPr>
            <w:tcW w:w="468" w:type="dxa"/>
            <w:vMerge/>
            <w:vAlign w:val="center"/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C8D" w:rsidRPr="00892D05" w:rsidRDefault="00EA0C8D" w:rsidP="0075358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6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EA0C8D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32838959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25.02.2019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Хулян Петрос Геворкович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6 583,43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790,01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м.Нова Одеса                         вул. </w:t>
            </w:r>
            <w:r>
              <w:rPr>
                <w:sz w:val="20"/>
                <w:szCs w:val="20"/>
                <w:lang w:val="uk-UA" w:eastAsia="en-US"/>
              </w:rPr>
              <w:t>Центральна, 2</w:t>
            </w:r>
          </w:p>
        </w:tc>
      </w:tr>
      <w:tr w:rsidR="00EA0C8D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32839752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25.02.2019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Колісніченко Валерій Анатолійович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21 066,99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45040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45040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2 528,04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про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вул. Центральна, </w:t>
            </w: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EA0C8D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32896460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27.02.2019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Клевцевич Олександр Миколайович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18 307,49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45040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45040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1 098,45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Соборна, 44</w:t>
            </w:r>
          </w:p>
        </w:tc>
      </w:tr>
      <w:tr w:rsidR="00EA0C8D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33024473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07.03.2019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½ Стрільчук Валерій Григорович та </w:t>
            </w:r>
          </w:p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½ Щербак Іван Миколайович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47 513,84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5 701,66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 Центральна, 383</w:t>
            </w:r>
          </w:p>
        </w:tc>
      </w:tr>
      <w:tr w:rsidR="00EA0C8D" w:rsidRPr="00892D05" w:rsidTr="00081E16">
        <w:trPr>
          <w:trHeight w:val="10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33516752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05.04.2019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Качан Тетяна Миколаївна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4 152,41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498,29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 xml:space="preserve"> 195-Б</w:t>
            </w:r>
          </w:p>
        </w:tc>
      </w:tr>
      <w:tr w:rsidR="00EA0C8D" w:rsidRPr="00892D05" w:rsidTr="00753582">
        <w:trPr>
          <w:trHeight w:val="10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33440098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02.04.2019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Камінська Світлана Іванівна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     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7  683,60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922,03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Центральна,1</w:t>
            </w:r>
            <w:r>
              <w:rPr>
                <w:sz w:val="20"/>
                <w:szCs w:val="20"/>
                <w:lang w:val="uk-UA" w:eastAsia="en-US"/>
              </w:rPr>
              <w:t>59-А</w:t>
            </w:r>
          </w:p>
        </w:tc>
      </w:tr>
      <w:tr w:rsidR="00EA0C8D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33399292</w:t>
            </w:r>
          </w:p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29.03.2019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Тулуб Ольга Анатоліївна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     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11 312,42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1 357,50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Центральна, 1 а</w:t>
            </w:r>
          </w:p>
        </w:tc>
      </w:tr>
      <w:tr w:rsidR="00EA0C8D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33399973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29.03.2019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Корець Ганна Юріївна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9 090,40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1 090,85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Центральна, </w:t>
            </w:r>
            <w:r>
              <w:rPr>
                <w:sz w:val="20"/>
                <w:szCs w:val="20"/>
                <w:lang w:val="uk-UA" w:eastAsia="en-US"/>
              </w:rPr>
              <w:t>1 а</w:t>
            </w:r>
          </w:p>
        </w:tc>
      </w:tr>
    </w:tbl>
    <w:p w:rsidR="00EA0C8D" w:rsidRPr="00892D05" w:rsidRDefault="00EA0C8D" w:rsidP="00467C2F">
      <w:pPr>
        <w:tabs>
          <w:tab w:val="left" w:pos="3540"/>
        </w:tabs>
        <w:rPr>
          <w:sz w:val="20"/>
          <w:szCs w:val="20"/>
          <w:lang w:val="uk-UA"/>
        </w:rPr>
      </w:pPr>
      <w:r w:rsidRPr="00892D05">
        <w:rPr>
          <w:sz w:val="20"/>
          <w:szCs w:val="20"/>
          <w:lang w:val="uk-UA"/>
        </w:rPr>
        <w:tab/>
      </w:r>
      <w:r w:rsidRPr="00892D05">
        <w:rPr>
          <w:sz w:val="20"/>
          <w:szCs w:val="20"/>
          <w:lang w:val="uk-UA"/>
        </w:rPr>
        <w:tab/>
      </w:r>
    </w:p>
    <w:p w:rsidR="00EA0C8D" w:rsidRDefault="00EA0C8D" w:rsidP="00467C2F">
      <w:pPr>
        <w:tabs>
          <w:tab w:val="left" w:pos="3540"/>
        </w:tabs>
        <w:rPr>
          <w:sz w:val="20"/>
          <w:szCs w:val="20"/>
          <w:lang w:val="uk-UA"/>
        </w:rPr>
      </w:pPr>
      <w:r w:rsidRPr="00892D05">
        <w:rPr>
          <w:sz w:val="20"/>
          <w:szCs w:val="20"/>
          <w:lang w:val="uk-UA"/>
        </w:rPr>
        <w:tab/>
      </w:r>
    </w:p>
    <w:p w:rsidR="00EA0C8D" w:rsidRDefault="00EA0C8D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                  </w:t>
      </w: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tbl>
      <w:tblPr>
        <w:tblpPr w:leftFromText="57" w:rightFromText="57" w:vertAnchor="page" w:horzAnchor="margin" w:tblpX="-504" w:tblpY="1441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440"/>
        <w:gridCol w:w="1620"/>
        <w:gridCol w:w="1260"/>
        <w:gridCol w:w="2340"/>
        <w:gridCol w:w="720"/>
        <w:gridCol w:w="1440"/>
        <w:gridCol w:w="1080"/>
        <w:gridCol w:w="1260"/>
        <w:gridCol w:w="900"/>
        <w:gridCol w:w="1980"/>
      </w:tblGrid>
      <w:tr w:rsidR="00EA0C8D" w:rsidRPr="00892D05" w:rsidTr="00884FC7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34795785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02.07.2019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Теплов Володимир Миколайович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10 062,26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1 207,47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Гагаріна,2 прим. 1</w:t>
            </w:r>
          </w:p>
        </w:tc>
      </w:tr>
    </w:tbl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tbl>
      <w:tblPr>
        <w:tblpPr w:leftFromText="57" w:rightFromText="57" w:vertAnchor="page" w:horzAnchor="margin" w:tblpX="-504" w:tblpY="1441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440"/>
        <w:gridCol w:w="1620"/>
        <w:gridCol w:w="1260"/>
        <w:gridCol w:w="2340"/>
        <w:gridCol w:w="720"/>
        <w:gridCol w:w="1440"/>
        <w:gridCol w:w="1080"/>
        <w:gridCol w:w="1260"/>
        <w:gridCol w:w="900"/>
        <w:gridCol w:w="1980"/>
      </w:tblGrid>
      <w:tr w:rsidR="00EA0C8D" w:rsidRPr="00892D05" w:rsidTr="00884FC7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34795785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02.07.2019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Теплов Володимир Миколайович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10 062,26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1 207,47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Гагаріна,2 прим. 1</w:t>
            </w:r>
          </w:p>
        </w:tc>
      </w:tr>
      <w:tr w:rsidR="00EA0C8D" w:rsidRPr="00892D05" w:rsidTr="00884FC7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33719552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18.04.2019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ПрАТ «ВФ Україна»,</w:t>
            </w:r>
          </w:p>
          <w:p w:rsidR="00EA0C8D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Код ЄДРПОУ </w:t>
            </w:r>
          </w:p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14333937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3 979,44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477,53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Репіна, 36</w:t>
            </w:r>
          </w:p>
        </w:tc>
      </w:tr>
      <w:tr w:rsidR="00EA0C8D" w:rsidRPr="00892D05" w:rsidTr="00884FC7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35739347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03.09.2019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Царюк Валентина Адольївна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16 766,62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2 012,00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Центральна, 1-а</w:t>
            </w:r>
          </w:p>
        </w:tc>
      </w:tr>
      <w:tr w:rsidR="00EA0C8D" w:rsidRPr="00892D05" w:rsidTr="00884FC7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35981153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18.09.2019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</w:t>
            </w:r>
            <w:r w:rsidRPr="006115D4">
              <w:rPr>
                <w:sz w:val="18"/>
                <w:szCs w:val="18"/>
                <w:lang w:val="uk-UA" w:eastAsia="en-US"/>
              </w:rPr>
              <w:t>МИКОЛАЇВГАЗ</w:t>
            </w:r>
            <w:r>
              <w:rPr>
                <w:sz w:val="18"/>
                <w:szCs w:val="18"/>
                <w:lang w:val="uk-UA"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75 348,80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9 041,86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Торгова, 2-Г</w:t>
            </w:r>
          </w:p>
        </w:tc>
      </w:tr>
      <w:tr w:rsidR="00EA0C8D" w:rsidRPr="00892D05" w:rsidTr="00884FC7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37035306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20..11.2019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Велика Галина Віталіївна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9898,37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1 187,80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884FC7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884F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Центральна, 1-а</w:t>
            </w:r>
          </w:p>
        </w:tc>
      </w:tr>
    </w:tbl>
    <w:p w:rsidR="00EA0C8D" w:rsidRDefault="00EA0C8D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Pr="00892D05" w:rsidRDefault="00EA0C8D" w:rsidP="00CC07B4">
      <w:pPr>
        <w:tabs>
          <w:tab w:val="left" w:pos="3540"/>
        </w:tabs>
        <w:jc w:val="center"/>
        <w:rPr>
          <w:lang w:val="uk-UA"/>
        </w:rPr>
      </w:pPr>
      <w:r w:rsidRPr="00892D05">
        <w:rPr>
          <w:lang w:val="uk-UA"/>
        </w:rPr>
        <w:t xml:space="preserve">Провідний спеціаліст </w:t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>
        <w:rPr>
          <w:lang w:val="uk-UA"/>
        </w:rPr>
        <w:t xml:space="preserve">                                           </w:t>
      </w:r>
      <w:r w:rsidRPr="00892D05">
        <w:rPr>
          <w:lang w:val="uk-UA"/>
        </w:rPr>
        <w:t xml:space="preserve">   </w:t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 w:rsidRPr="00892D05">
        <w:rPr>
          <w:lang w:val="uk-UA"/>
        </w:rPr>
        <w:tab/>
        <w:t>Ю.А. Гойман</w:t>
      </w:r>
    </w:p>
    <w:sectPr w:rsidR="00EA0C8D" w:rsidRPr="00892D05" w:rsidSect="00160AE7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111C"/>
    <w:rsid w:val="00053F02"/>
    <w:rsid w:val="0006440D"/>
    <w:rsid w:val="00081E16"/>
    <w:rsid w:val="00096A19"/>
    <w:rsid w:val="000B72DE"/>
    <w:rsid w:val="000D3321"/>
    <w:rsid w:val="000D76E5"/>
    <w:rsid w:val="000E6D25"/>
    <w:rsid w:val="001002A3"/>
    <w:rsid w:val="00101DF6"/>
    <w:rsid w:val="00120C20"/>
    <w:rsid w:val="00133370"/>
    <w:rsid w:val="00143655"/>
    <w:rsid w:val="00160AE7"/>
    <w:rsid w:val="0016373F"/>
    <w:rsid w:val="001B4EE4"/>
    <w:rsid w:val="001B50F7"/>
    <w:rsid w:val="001C2F34"/>
    <w:rsid w:val="001E1739"/>
    <w:rsid w:val="00204015"/>
    <w:rsid w:val="002146B8"/>
    <w:rsid w:val="0022618F"/>
    <w:rsid w:val="00244EEB"/>
    <w:rsid w:val="00281457"/>
    <w:rsid w:val="002C64A2"/>
    <w:rsid w:val="002E2DF3"/>
    <w:rsid w:val="002E7E80"/>
    <w:rsid w:val="002F0CEC"/>
    <w:rsid w:val="0031123F"/>
    <w:rsid w:val="003300D6"/>
    <w:rsid w:val="00334300"/>
    <w:rsid w:val="003439F3"/>
    <w:rsid w:val="00351521"/>
    <w:rsid w:val="0035247A"/>
    <w:rsid w:val="0036311B"/>
    <w:rsid w:val="0036752D"/>
    <w:rsid w:val="00381819"/>
    <w:rsid w:val="003857BB"/>
    <w:rsid w:val="00386642"/>
    <w:rsid w:val="003A1A13"/>
    <w:rsid w:val="003A2EF3"/>
    <w:rsid w:val="003B2217"/>
    <w:rsid w:val="003C0E9A"/>
    <w:rsid w:val="003C1FAB"/>
    <w:rsid w:val="003E349A"/>
    <w:rsid w:val="003F5AA2"/>
    <w:rsid w:val="004258E2"/>
    <w:rsid w:val="00442FDD"/>
    <w:rsid w:val="00450408"/>
    <w:rsid w:val="00461C7E"/>
    <w:rsid w:val="00467C2F"/>
    <w:rsid w:val="00467F79"/>
    <w:rsid w:val="00470C5E"/>
    <w:rsid w:val="004A4961"/>
    <w:rsid w:val="004B6DC3"/>
    <w:rsid w:val="004C62C3"/>
    <w:rsid w:val="004C7970"/>
    <w:rsid w:val="004E39B0"/>
    <w:rsid w:val="004F5147"/>
    <w:rsid w:val="00500CA0"/>
    <w:rsid w:val="00525E95"/>
    <w:rsid w:val="0053523F"/>
    <w:rsid w:val="00551A21"/>
    <w:rsid w:val="00576E8D"/>
    <w:rsid w:val="00587EA1"/>
    <w:rsid w:val="005A2228"/>
    <w:rsid w:val="005A7F5A"/>
    <w:rsid w:val="005C0F33"/>
    <w:rsid w:val="005C3F17"/>
    <w:rsid w:val="005D6C85"/>
    <w:rsid w:val="006115D4"/>
    <w:rsid w:val="00611D1C"/>
    <w:rsid w:val="0062166A"/>
    <w:rsid w:val="006229BD"/>
    <w:rsid w:val="006238C5"/>
    <w:rsid w:val="00623ACE"/>
    <w:rsid w:val="00624EE6"/>
    <w:rsid w:val="0064360F"/>
    <w:rsid w:val="006438BA"/>
    <w:rsid w:val="00655E93"/>
    <w:rsid w:val="0067798D"/>
    <w:rsid w:val="006E10DA"/>
    <w:rsid w:val="006F08C9"/>
    <w:rsid w:val="00720504"/>
    <w:rsid w:val="00721F4A"/>
    <w:rsid w:val="00753582"/>
    <w:rsid w:val="00791DDB"/>
    <w:rsid w:val="007B2972"/>
    <w:rsid w:val="007E35B1"/>
    <w:rsid w:val="008133E6"/>
    <w:rsid w:val="00815388"/>
    <w:rsid w:val="00836883"/>
    <w:rsid w:val="00841120"/>
    <w:rsid w:val="00841D2D"/>
    <w:rsid w:val="0084360D"/>
    <w:rsid w:val="00853BE0"/>
    <w:rsid w:val="00884FC7"/>
    <w:rsid w:val="00892D05"/>
    <w:rsid w:val="008B43A5"/>
    <w:rsid w:val="008D1487"/>
    <w:rsid w:val="008D4C6F"/>
    <w:rsid w:val="008D54EB"/>
    <w:rsid w:val="009055C2"/>
    <w:rsid w:val="00905ACD"/>
    <w:rsid w:val="00952FE2"/>
    <w:rsid w:val="009533B3"/>
    <w:rsid w:val="0099206F"/>
    <w:rsid w:val="00993A94"/>
    <w:rsid w:val="009B6E4B"/>
    <w:rsid w:val="009C2F28"/>
    <w:rsid w:val="009D608C"/>
    <w:rsid w:val="009E4407"/>
    <w:rsid w:val="009F68F3"/>
    <w:rsid w:val="00A01FC9"/>
    <w:rsid w:val="00A06809"/>
    <w:rsid w:val="00A12E6F"/>
    <w:rsid w:val="00A209C2"/>
    <w:rsid w:val="00A2135F"/>
    <w:rsid w:val="00A25375"/>
    <w:rsid w:val="00A32937"/>
    <w:rsid w:val="00A505B9"/>
    <w:rsid w:val="00A853F8"/>
    <w:rsid w:val="00A866F1"/>
    <w:rsid w:val="00A9765D"/>
    <w:rsid w:val="00A97F35"/>
    <w:rsid w:val="00AF2F0E"/>
    <w:rsid w:val="00B0312E"/>
    <w:rsid w:val="00B1194B"/>
    <w:rsid w:val="00B41226"/>
    <w:rsid w:val="00B479B7"/>
    <w:rsid w:val="00B512F9"/>
    <w:rsid w:val="00B6722C"/>
    <w:rsid w:val="00B83E4E"/>
    <w:rsid w:val="00B8780C"/>
    <w:rsid w:val="00B87D53"/>
    <w:rsid w:val="00BA6303"/>
    <w:rsid w:val="00BC326F"/>
    <w:rsid w:val="00BE0969"/>
    <w:rsid w:val="00C1453A"/>
    <w:rsid w:val="00C276F8"/>
    <w:rsid w:val="00C359C9"/>
    <w:rsid w:val="00C56698"/>
    <w:rsid w:val="00C70D21"/>
    <w:rsid w:val="00C7723C"/>
    <w:rsid w:val="00C824D0"/>
    <w:rsid w:val="00C94AE1"/>
    <w:rsid w:val="00CC07B4"/>
    <w:rsid w:val="00CC54C3"/>
    <w:rsid w:val="00D14317"/>
    <w:rsid w:val="00D64C97"/>
    <w:rsid w:val="00D7754C"/>
    <w:rsid w:val="00D81161"/>
    <w:rsid w:val="00D82A0B"/>
    <w:rsid w:val="00D834CE"/>
    <w:rsid w:val="00D905BC"/>
    <w:rsid w:val="00DA3FDB"/>
    <w:rsid w:val="00DA4F69"/>
    <w:rsid w:val="00DA5AB4"/>
    <w:rsid w:val="00DB1BE8"/>
    <w:rsid w:val="00DC3B0F"/>
    <w:rsid w:val="00DD7876"/>
    <w:rsid w:val="00DE230E"/>
    <w:rsid w:val="00DF404E"/>
    <w:rsid w:val="00DF7479"/>
    <w:rsid w:val="00E011D3"/>
    <w:rsid w:val="00E02CC4"/>
    <w:rsid w:val="00E15616"/>
    <w:rsid w:val="00E21CCD"/>
    <w:rsid w:val="00E2221A"/>
    <w:rsid w:val="00E40F1E"/>
    <w:rsid w:val="00E440A5"/>
    <w:rsid w:val="00E46EE8"/>
    <w:rsid w:val="00E55673"/>
    <w:rsid w:val="00E55B9C"/>
    <w:rsid w:val="00E567F0"/>
    <w:rsid w:val="00E7258F"/>
    <w:rsid w:val="00E77F12"/>
    <w:rsid w:val="00E93050"/>
    <w:rsid w:val="00EA0C8D"/>
    <w:rsid w:val="00EC7BD1"/>
    <w:rsid w:val="00F103C7"/>
    <w:rsid w:val="00F71673"/>
    <w:rsid w:val="00F90D0E"/>
    <w:rsid w:val="00FB2098"/>
    <w:rsid w:val="00FC44F9"/>
    <w:rsid w:val="00FE37C4"/>
    <w:rsid w:val="00FE3A36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2</Pages>
  <Words>2452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30</cp:revision>
  <cp:lastPrinted>2020-01-23T14:20:00Z</cp:lastPrinted>
  <dcterms:created xsi:type="dcterms:W3CDTF">2017-01-25T14:38:00Z</dcterms:created>
  <dcterms:modified xsi:type="dcterms:W3CDTF">2020-03-04T14:06:00Z</dcterms:modified>
</cp:coreProperties>
</file>