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57" w:rightFromText="57" w:vertAnchor="page" w:horzAnchor="margin" w:tblpY="1981"/>
        <w:tblW w:w="14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0"/>
        <w:gridCol w:w="1847"/>
        <w:gridCol w:w="1477"/>
        <w:gridCol w:w="1663"/>
        <w:gridCol w:w="1293"/>
        <w:gridCol w:w="2528"/>
        <w:gridCol w:w="739"/>
        <w:gridCol w:w="1108"/>
        <w:gridCol w:w="1108"/>
        <w:gridCol w:w="2055"/>
      </w:tblGrid>
      <w:tr w:rsidR="005D0AD1" w:rsidTr="009A47A7">
        <w:trPr>
          <w:cantSplit/>
          <w:trHeight w:val="1885"/>
        </w:trPr>
        <w:tc>
          <w:tcPr>
            <w:tcW w:w="480" w:type="dxa"/>
            <w:vMerge w:val="restart"/>
            <w:vAlign w:val="center"/>
          </w:tcPr>
          <w:p w:rsidR="005D0AD1" w:rsidRPr="00FC44F9" w:rsidRDefault="005D0AD1" w:rsidP="009A47A7">
            <w:pPr>
              <w:ind w:left="-142" w:right="-108"/>
              <w:jc w:val="center"/>
              <w:rPr>
                <w:lang w:val="uk-UA" w:eastAsia="en-US"/>
              </w:rPr>
            </w:pPr>
            <w:r w:rsidRPr="00FC44F9">
              <w:rPr>
                <w:lang w:val="uk-UA" w:eastAsia="en-US"/>
              </w:rPr>
              <w:t>№</w:t>
            </w:r>
          </w:p>
        </w:tc>
        <w:tc>
          <w:tcPr>
            <w:tcW w:w="1847" w:type="dxa"/>
            <w:vMerge w:val="restart"/>
            <w:textDirection w:val="tbRl"/>
            <w:vAlign w:val="center"/>
          </w:tcPr>
          <w:p w:rsidR="005D0AD1" w:rsidRPr="00FC44F9" w:rsidRDefault="005D0AD1" w:rsidP="009A47A7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Реєстраційний номер </w:t>
            </w:r>
          </w:p>
          <w:p w:rsidR="005D0AD1" w:rsidRPr="00FC44F9" w:rsidRDefault="005D0AD1" w:rsidP="009A47A7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заяви у Державному</w:t>
            </w:r>
          </w:p>
          <w:p w:rsidR="005D0AD1" w:rsidRPr="00FC44F9" w:rsidRDefault="005D0AD1" w:rsidP="009A47A7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 реєстрі прав</w:t>
            </w:r>
            <w:r>
              <w:rPr>
                <w:b/>
                <w:lang w:val="uk-UA" w:eastAsia="en-US"/>
              </w:rPr>
              <w:t xml:space="preserve"> /дата укладання</w:t>
            </w:r>
          </w:p>
        </w:tc>
        <w:tc>
          <w:tcPr>
            <w:tcW w:w="31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0AD1" w:rsidRDefault="005D0AD1" w:rsidP="009A47A7">
            <w:pPr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Сторони договору</w:t>
            </w:r>
          </w:p>
          <w:p w:rsidR="005D0AD1" w:rsidRPr="00FC44F9" w:rsidRDefault="005D0AD1" w:rsidP="009A47A7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купівлі-продажу</w:t>
            </w:r>
          </w:p>
        </w:tc>
        <w:tc>
          <w:tcPr>
            <w:tcW w:w="1293" w:type="dxa"/>
            <w:vMerge w:val="restart"/>
            <w:textDirection w:val="tbRl"/>
            <w:vAlign w:val="center"/>
          </w:tcPr>
          <w:p w:rsidR="005D0AD1" w:rsidRPr="00FC44F9" w:rsidRDefault="005D0AD1" w:rsidP="009A47A7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Форма власності земельної  ділянки</w:t>
            </w:r>
          </w:p>
        </w:tc>
        <w:tc>
          <w:tcPr>
            <w:tcW w:w="2528" w:type="dxa"/>
            <w:vMerge w:val="restart"/>
            <w:textDirection w:val="tbRl"/>
            <w:vAlign w:val="center"/>
          </w:tcPr>
          <w:p w:rsidR="005D0AD1" w:rsidRPr="00FC44F9" w:rsidRDefault="005D0AD1" w:rsidP="009A47A7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Цільове призначення</w:t>
            </w:r>
          </w:p>
        </w:tc>
        <w:tc>
          <w:tcPr>
            <w:tcW w:w="739" w:type="dxa"/>
            <w:vMerge w:val="restart"/>
            <w:textDirection w:val="tbRl"/>
            <w:vAlign w:val="center"/>
          </w:tcPr>
          <w:p w:rsidR="005D0AD1" w:rsidRPr="00FC44F9" w:rsidRDefault="005D0AD1" w:rsidP="009A47A7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Площа,</w:t>
            </w:r>
          </w:p>
          <w:p w:rsidR="005D0AD1" w:rsidRPr="00FC44F9" w:rsidRDefault="005D0AD1" w:rsidP="009A47A7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 кв.м.</w:t>
            </w:r>
          </w:p>
        </w:tc>
        <w:tc>
          <w:tcPr>
            <w:tcW w:w="1108" w:type="dxa"/>
            <w:vMerge w:val="restart"/>
            <w:textDirection w:val="tbRl"/>
            <w:vAlign w:val="center"/>
          </w:tcPr>
          <w:p w:rsidR="005D0AD1" w:rsidRPr="00FC44F9" w:rsidRDefault="005D0AD1" w:rsidP="009A47A7">
            <w:pPr>
              <w:ind w:left="-108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Експертна грошова </w:t>
            </w:r>
            <w:r w:rsidRPr="00FC44F9">
              <w:rPr>
                <w:b/>
                <w:lang w:val="uk-UA" w:eastAsia="en-US"/>
              </w:rPr>
              <w:t>оцінка, грн.</w:t>
            </w:r>
          </w:p>
        </w:tc>
        <w:tc>
          <w:tcPr>
            <w:tcW w:w="1108" w:type="dxa"/>
            <w:vMerge w:val="restart"/>
            <w:textDirection w:val="tbRl"/>
            <w:vAlign w:val="center"/>
          </w:tcPr>
          <w:p w:rsidR="005D0AD1" w:rsidRDefault="005D0AD1" w:rsidP="009A47A7">
            <w:pPr>
              <w:ind w:left="-108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Вартість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b/>
                  <w:lang w:val="uk-UA" w:eastAsia="en-US"/>
                </w:rPr>
                <w:t>1 кв. м</w:t>
              </w:r>
            </w:smartTag>
            <w:r>
              <w:rPr>
                <w:b/>
                <w:lang w:val="uk-UA" w:eastAsia="en-US"/>
              </w:rPr>
              <w:t>.</w:t>
            </w:r>
          </w:p>
          <w:p w:rsidR="005D0AD1" w:rsidRPr="00FC44F9" w:rsidRDefault="005D0AD1" w:rsidP="009A47A7">
            <w:pPr>
              <w:ind w:left="-108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(без ПДВ)</w:t>
            </w:r>
          </w:p>
        </w:tc>
        <w:tc>
          <w:tcPr>
            <w:tcW w:w="2055" w:type="dxa"/>
            <w:vMerge w:val="restart"/>
            <w:vAlign w:val="center"/>
          </w:tcPr>
          <w:p w:rsidR="005D0AD1" w:rsidRPr="00FC44F9" w:rsidRDefault="005D0AD1" w:rsidP="009A47A7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Адреса земельної ділянки</w:t>
            </w:r>
          </w:p>
        </w:tc>
      </w:tr>
      <w:tr w:rsidR="005D0AD1" w:rsidTr="009A47A7">
        <w:trPr>
          <w:cantSplit/>
          <w:trHeight w:val="497"/>
        </w:trPr>
        <w:tc>
          <w:tcPr>
            <w:tcW w:w="480" w:type="dxa"/>
            <w:vMerge/>
            <w:vAlign w:val="center"/>
          </w:tcPr>
          <w:p w:rsidR="005D0AD1" w:rsidRPr="00576E8D" w:rsidRDefault="005D0AD1" w:rsidP="009A47A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7" w:type="dxa"/>
            <w:vMerge/>
            <w:vAlign w:val="center"/>
          </w:tcPr>
          <w:p w:rsidR="005D0AD1" w:rsidRPr="00576E8D" w:rsidRDefault="005D0AD1" w:rsidP="009A47A7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AD1" w:rsidRPr="00576E8D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Продавець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0AD1" w:rsidRPr="00576E8D" w:rsidRDefault="005D0AD1" w:rsidP="009A47A7">
            <w:pPr>
              <w:ind w:left="-108" w:right="-51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Покупець</w:t>
            </w:r>
          </w:p>
        </w:tc>
        <w:tc>
          <w:tcPr>
            <w:tcW w:w="1293" w:type="dxa"/>
            <w:vMerge/>
            <w:vAlign w:val="center"/>
          </w:tcPr>
          <w:p w:rsidR="005D0AD1" w:rsidRPr="00576E8D" w:rsidRDefault="005D0AD1" w:rsidP="009A47A7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528" w:type="dxa"/>
            <w:vMerge/>
            <w:vAlign w:val="center"/>
          </w:tcPr>
          <w:p w:rsidR="005D0AD1" w:rsidRPr="00576E8D" w:rsidRDefault="005D0AD1" w:rsidP="009A47A7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39" w:type="dxa"/>
            <w:vMerge/>
            <w:vAlign w:val="center"/>
          </w:tcPr>
          <w:p w:rsidR="005D0AD1" w:rsidRPr="00576E8D" w:rsidRDefault="005D0AD1" w:rsidP="009A47A7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08" w:type="dxa"/>
            <w:vMerge/>
            <w:vAlign w:val="center"/>
          </w:tcPr>
          <w:p w:rsidR="005D0AD1" w:rsidRPr="00576E8D" w:rsidRDefault="005D0AD1" w:rsidP="009A47A7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08" w:type="dxa"/>
            <w:vMerge/>
            <w:vAlign w:val="center"/>
          </w:tcPr>
          <w:p w:rsidR="005D0AD1" w:rsidRPr="00576E8D" w:rsidRDefault="005D0AD1" w:rsidP="009A47A7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055" w:type="dxa"/>
            <w:vMerge/>
            <w:vAlign w:val="center"/>
          </w:tcPr>
          <w:p w:rsidR="005D0AD1" w:rsidRPr="00576E8D" w:rsidRDefault="005D0AD1" w:rsidP="009A47A7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D0AD1" w:rsidTr="009A47A7">
        <w:trPr>
          <w:trHeight w:val="348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Default="005D0AD1" w:rsidP="009A47A7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5D0AD1" w:rsidRPr="00523AFF" w:rsidRDefault="005D0AD1" w:rsidP="009A47A7">
            <w:pPr>
              <w:rPr>
                <w:b/>
                <w:sz w:val="18"/>
                <w:szCs w:val="18"/>
                <w:lang w:eastAsia="en-US"/>
              </w:rPr>
            </w:pPr>
            <w:r w:rsidRPr="00523AFF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33790808</w:t>
            </w:r>
          </w:p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23.04.2019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D1" w:rsidRPr="0097762A" w:rsidRDefault="005D0AD1" w:rsidP="009A47A7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5D0AD1" w:rsidP="009A47A7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5D0AD1" w:rsidRPr="0097762A" w:rsidRDefault="005D0AD1" w:rsidP="009A47A7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AD1" w:rsidRPr="0097762A" w:rsidRDefault="005D0AD1" w:rsidP="009A47A7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5D0AD1" w:rsidP="009A47A7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Сухарь Володимир Михайлович</w:t>
            </w:r>
            <w:r w:rsidRPr="0097762A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5D0AD1" w:rsidRPr="0097762A" w:rsidRDefault="005D0AD1" w:rsidP="009A47A7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2312114297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9A47A7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5D0AD1" w:rsidP="009A47A7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9A47A7">
            <w:pPr>
              <w:ind w:left="-119" w:right="-114"/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3790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318 890,0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84,14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Центральна, 172</w:t>
            </w:r>
          </w:p>
        </w:tc>
      </w:tr>
      <w:tr w:rsidR="005D0AD1" w:rsidRPr="00624EE6" w:rsidTr="009A47A7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AD1" w:rsidRDefault="005D0AD1" w:rsidP="009A47A7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5D0AD1" w:rsidRPr="009D4C8E" w:rsidRDefault="005D0AD1" w:rsidP="009A47A7">
            <w:pPr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35273744</w:t>
            </w:r>
          </w:p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01.08.2019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AD1" w:rsidRPr="0097762A" w:rsidRDefault="005D0AD1" w:rsidP="009A47A7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Default="005D0AD1" w:rsidP="009A47A7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Анкоссі Юлія Андріївна</w:t>
            </w:r>
          </w:p>
          <w:p w:rsidR="005D0AD1" w:rsidRPr="0097762A" w:rsidRDefault="005D0AD1" w:rsidP="009A47A7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3199618061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9A47A7">
            <w:pPr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5D0AD1" w:rsidP="009A47A7">
            <w:pPr>
              <w:rPr>
                <w:sz w:val="20"/>
                <w:szCs w:val="20"/>
                <w:lang w:val="uk-UA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9A47A7">
            <w:pPr>
              <w:rPr>
                <w:sz w:val="20"/>
                <w:szCs w:val="20"/>
                <w:lang w:val="uk-UA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4510,00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90,20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Кухарєва,8-Б</w:t>
            </w:r>
          </w:p>
        </w:tc>
      </w:tr>
      <w:tr w:rsidR="005D0AD1" w:rsidRPr="00624EE6" w:rsidTr="009A47A7">
        <w:trPr>
          <w:trHeight w:val="5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AD1" w:rsidRDefault="005D0AD1" w:rsidP="009A47A7">
            <w:pPr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35273672</w:t>
            </w:r>
          </w:p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01.08.2019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AD1" w:rsidRDefault="005D0AD1" w:rsidP="009A47A7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Анкоссі Андрій Борисович</w:t>
            </w:r>
          </w:p>
          <w:p w:rsidR="005D0AD1" w:rsidRPr="0097762A" w:rsidRDefault="005D0AD1" w:rsidP="009A47A7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2419111011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Default="005D0AD1" w:rsidP="009A47A7">
            <w:pPr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5D0AD1" w:rsidP="009A47A7">
            <w:pPr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9A47A7">
            <w:pPr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57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5002,0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87,75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м. Нова Одеса, </w:t>
            </w:r>
          </w:p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Центральна, 235</w:t>
            </w:r>
          </w:p>
        </w:tc>
      </w:tr>
      <w:tr w:rsidR="005D0AD1" w:rsidRPr="009A47A7" w:rsidTr="009A47A7">
        <w:trPr>
          <w:trHeight w:val="18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AD1" w:rsidRDefault="005D0AD1" w:rsidP="009A47A7">
            <w:pPr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37645928</w:t>
            </w:r>
          </w:p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19.12.2019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D1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AD1" w:rsidRDefault="005D0AD1" w:rsidP="009A47A7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Default="005D0AD1" w:rsidP="009A47A7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Власенко Лариса Олександрівна</w:t>
            </w:r>
          </w:p>
          <w:p w:rsidR="005D0AD1" w:rsidRPr="0097762A" w:rsidRDefault="005D0AD1" w:rsidP="009A47A7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2683008203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Default="005D0AD1" w:rsidP="009A47A7">
            <w:pPr>
              <w:rPr>
                <w:sz w:val="20"/>
                <w:szCs w:val="20"/>
                <w:lang w:val="uk-UA" w:eastAsia="en-US"/>
              </w:rPr>
            </w:pPr>
          </w:p>
          <w:p w:rsidR="005D0AD1" w:rsidRPr="0097762A" w:rsidRDefault="005D0AD1" w:rsidP="009A47A7">
            <w:pPr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9A47A7">
            <w:pPr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  <w:r>
              <w:rPr>
                <w:sz w:val="20"/>
                <w:szCs w:val="20"/>
                <w:lang w:val="uk-UA" w:eastAsia="en-US"/>
              </w:rPr>
              <w:t xml:space="preserve"> (розміщення та обслуговування пункту технічного обслуговування легкових автомобілів зі складом для зберігання автозапчастин)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1025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88519,0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86,36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М. Нова Одеса, вул. Центральна, 4-д</w:t>
            </w:r>
          </w:p>
        </w:tc>
      </w:tr>
      <w:tr w:rsidR="005D0AD1" w:rsidRPr="009A47A7" w:rsidTr="009A47A7">
        <w:trPr>
          <w:trHeight w:val="6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AD1" w:rsidRDefault="005D0AD1" w:rsidP="009A47A7">
            <w:pPr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37785696</w:t>
            </w:r>
          </w:p>
          <w:p w:rsidR="005D0AD1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26.12.2019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AD1" w:rsidRDefault="005D0AD1" w:rsidP="009A47A7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Ташкін Бахаттін</w:t>
            </w:r>
          </w:p>
          <w:p w:rsidR="005D0AD1" w:rsidRDefault="005D0AD1" w:rsidP="009A47A7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2155238932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Default="005D0AD1" w:rsidP="009A47A7">
            <w:pPr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9A47A7">
            <w:pPr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5081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436001,0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85,81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м. Нова Одеса, </w:t>
            </w:r>
          </w:p>
          <w:p w:rsidR="005D0AD1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вул. Іпатенка, 5/1</w:t>
            </w:r>
          </w:p>
        </w:tc>
      </w:tr>
      <w:tr w:rsidR="005D0AD1" w:rsidRPr="009A47A7" w:rsidTr="009A47A7">
        <w:trPr>
          <w:trHeight w:val="7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AD1" w:rsidRDefault="005D0AD1" w:rsidP="009A47A7">
            <w:pPr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37785297</w:t>
            </w:r>
          </w:p>
          <w:p w:rsidR="005D0AD1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26.12.2019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5D0AD1" w:rsidRPr="0097762A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AD1" w:rsidRDefault="005D0AD1" w:rsidP="009A47A7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Ніколюк Юлія Миколаївна</w:t>
            </w:r>
          </w:p>
          <w:p w:rsidR="005D0AD1" w:rsidRDefault="005D0AD1" w:rsidP="009A47A7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2876919348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Default="005D0AD1" w:rsidP="009A47A7">
            <w:pPr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7762A" w:rsidRDefault="005D0AD1" w:rsidP="009A47A7">
            <w:pPr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6890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572835,0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83,14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м. Нова Одеса,</w:t>
            </w:r>
          </w:p>
          <w:p w:rsidR="005D0AD1" w:rsidRDefault="005D0AD1" w:rsidP="009A47A7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Пушкіна, 21</w:t>
            </w:r>
          </w:p>
        </w:tc>
      </w:tr>
    </w:tbl>
    <w:p w:rsidR="005D0AD1" w:rsidRDefault="005D0AD1" w:rsidP="008E78A5">
      <w:pPr>
        <w:jc w:val="right"/>
        <w:rPr>
          <w:lang w:val="uk-UA"/>
        </w:rPr>
      </w:pPr>
      <w:r w:rsidRPr="009D4C8E">
        <w:rPr>
          <w:b/>
          <w:lang w:val="uk-UA"/>
        </w:rPr>
        <w:t>Додаток №</w:t>
      </w:r>
      <w:r>
        <w:rPr>
          <w:b/>
          <w:lang w:val="uk-UA"/>
        </w:rPr>
        <w:t>3</w:t>
      </w:r>
    </w:p>
    <w:p w:rsidR="005D0AD1" w:rsidRDefault="005D0AD1" w:rsidP="00FC44F9">
      <w:pPr>
        <w:rPr>
          <w:b/>
          <w:lang w:val="uk-UA"/>
        </w:rPr>
      </w:pPr>
      <w:r>
        <w:rPr>
          <w:b/>
          <w:lang w:val="uk-UA"/>
        </w:rPr>
        <w:t xml:space="preserve">                           </w:t>
      </w:r>
    </w:p>
    <w:p w:rsidR="005D0AD1" w:rsidRPr="008E78A5" w:rsidRDefault="005D0AD1" w:rsidP="008E78A5">
      <w:pPr>
        <w:jc w:val="center"/>
        <w:rPr>
          <w:b/>
          <w:lang w:val="uk-UA"/>
        </w:rPr>
      </w:pPr>
      <w:r>
        <w:rPr>
          <w:b/>
          <w:color w:val="202020"/>
          <w:sz w:val="28"/>
          <w:szCs w:val="28"/>
          <w:shd w:val="clear" w:color="auto" w:fill="FFFFFF"/>
          <w:lang w:val="uk-UA"/>
        </w:rPr>
        <w:t>Д</w:t>
      </w:r>
      <w:r w:rsidRPr="008E78A5">
        <w:rPr>
          <w:b/>
          <w:color w:val="202020"/>
          <w:sz w:val="28"/>
          <w:szCs w:val="28"/>
          <w:shd w:val="clear" w:color="auto" w:fill="FFFFFF"/>
        </w:rPr>
        <w:t>оговори купівлі</w:t>
      </w:r>
      <w:r w:rsidRPr="008E78A5">
        <w:rPr>
          <w:b/>
          <w:color w:val="202020"/>
          <w:sz w:val="28"/>
          <w:szCs w:val="28"/>
          <w:shd w:val="clear" w:color="auto" w:fill="FFFFFF"/>
          <w:lang w:val="uk-UA"/>
        </w:rPr>
        <w:t>-</w:t>
      </w:r>
      <w:r w:rsidRPr="008E78A5">
        <w:rPr>
          <w:b/>
          <w:color w:val="202020"/>
          <w:sz w:val="28"/>
          <w:szCs w:val="28"/>
          <w:shd w:val="clear" w:color="auto" w:fill="FFFFFF"/>
        </w:rPr>
        <w:t>продажу земельних ділянок несільськогосподарського призначення</w:t>
      </w:r>
      <w:r w:rsidRPr="008E78A5">
        <w:rPr>
          <w:b/>
          <w:color w:val="202020"/>
          <w:sz w:val="28"/>
          <w:szCs w:val="28"/>
          <w:shd w:val="clear" w:color="auto" w:fill="FFFFFF"/>
          <w:lang w:val="uk-UA"/>
        </w:rPr>
        <w:t xml:space="preserve"> за 2019 рік</w:t>
      </w:r>
    </w:p>
    <w:p w:rsidR="005D0AD1" w:rsidRPr="009D4C8E" w:rsidRDefault="005D0AD1" w:rsidP="0097762A">
      <w:pPr>
        <w:jc w:val="right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5D0AD1" w:rsidRDefault="005D0AD1" w:rsidP="00EB7927">
      <w:pPr>
        <w:tabs>
          <w:tab w:val="left" w:pos="1920"/>
        </w:tabs>
        <w:rPr>
          <w:lang w:val="uk-UA"/>
        </w:rPr>
      </w:pPr>
      <w:r>
        <w:rPr>
          <w:lang w:val="uk-UA"/>
        </w:rPr>
        <w:tab/>
      </w:r>
    </w:p>
    <w:p w:rsidR="005D0AD1" w:rsidRDefault="005D0AD1" w:rsidP="00FC44F9">
      <w:pPr>
        <w:rPr>
          <w:lang w:val="uk-UA"/>
        </w:rPr>
      </w:pPr>
    </w:p>
    <w:p w:rsidR="005D0AD1" w:rsidRDefault="005D0AD1" w:rsidP="00893760">
      <w:pPr>
        <w:ind w:left="1416" w:firstLine="708"/>
        <w:rPr>
          <w:lang w:val="uk-UA"/>
        </w:rPr>
      </w:pPr>
    </w:p>
    <w:p w:rsidR="005D0AD1" w:rsidRDefault="005D0AD1" w:rsidP="00893760">
      <w:pPr>
        <w:ind w:left="1416" w:firstLine="708"/>
        <w:rPr>
          <w:lang w:val="uk-UA"/>
        </w:rPr>
      </w:pPr>
      <w:r>
        <w:rPr>
          <w:lang w:val="uk-UA"/>
        </w:rPr>
        <w:t xml:space="preserve">Провідний спеціаліст                                                                                              Ю.А. Гойман      </w:t>
      </w:r>
    </w:p>
    <w:sectPr w:rsidR="005D0AD1" w:rsidSect="009D4C8E">
      <w:pgSz w:w="16838" w:h="11906" w:orient="landscape"/>
      <w:pgMar w:top="36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6F"/>
    <w:rsid w:val="000005BA"/>
    <w:rsid w:val="00020CDC"/>
    <w:rsid w:val="00053F02"/>
    <w:rsid w:val="0006440D"/>
    <w:rsid w:val="000D76E5"/>
    <w:rsid w:val="000E48C7"/>
    <w:rsid w:val="001002A3"/>
    <w:rsid w:val="00105021"/>
    <w:rsid w:val="001130A7"/>
    <w:rsid w:val="00120C20"/>
    <w:rsid w:val="00133370"/>
    <w:rsid w:val="0016373F"/>
    <w:rsid w:val="001728B2"/>
    <w:rsid w:val="001B4EE4"/>
    <w:rsid w:val="001B50F7"/>
    <w:rsid w:val="001C1F1C"/>
    <w:rsid w:val="001E1739"/>
    <w:rsid w:val="001E48C4"/>
    <w:rsid w:val="001E6391"/>
    <w:rsid w:val="001E74B4"/>
    <w:rsid w:val="00204015"/>
    <w:rsid w:val="0022618F"/>
    <w:rsid w:val="00227737"/>
    <w:rsid w:val="00240679"/>
    <w:rsid w:val="00244EEB"/>
    <w:rsid w:val="00263001"/>
    <w:rsid w:val="002857D3"/>
    <w:rsid w:val="002D696F"/>
    <w:rsid w:val="002E7E80"/>
    <w:rsid w:val="002F0CEC"/>
    <w:rsid w:val="0031123F"/>
    <w:rsid w:val="00316000"/>
    <w:rsid w:val="003300D6"/>
    <w:rsid w:val="00340315"/>
    <w:rsid w:val="00351521"/>
    <w:rsid w:val="0035247A"/>
    <w:rsid w:val="00361FD0"/>
    <w:rsid w:val="00367893"/>
    <w:rsid w:val="003857BB"/>
    <w:rsid w:val="003C0E9A"/>
    <w:rsid w:val="003C1FAB"/>
    <w:rsid w:val="003D1156"/>
    <w:rsid w:val="004207B0"/>
    <w:rsid w:val="004258E2"/>
    <w:rsid w:val="00454845"/>
    <w:rsid w:val="004638CA"/>
    <w:rsid w:val="00467F79"/>
    <w:rsid w:val="00470C5E"/>
    <w:rsid w:val="00476321"/>
    <w:rsid w:val="004A4961"/>
    <w:rsid w:val="004C7970"/>
    <w:rsid w:val="004F5147"/>
    <w:rsid w:val="005010CC"/>
    <w:rsid w:val="00523AFF"/>
    <w:rsid w:val="00525E95"/>
    <w:rsid w:val="00551067"/>
    <w:rsid w:val="00551A21"/>
    <w:rsid w:val="00576E8D"/>
    <w:rsid w:val="00586818"/>
    <w:rsid w:val="00587EA1"/>
    <w:rsid w:val="00595171"/>
    <w:rsid w:val="005A2228"/>
    <w:rsid w:val="005A7F5A"/>
    <w:rsid w:val="005C3F17"/>
    <w:rsid w:val="005D0AD1"/>
    <w:rsid w:val="00604E02"/>
    <w:rsid w:val="00611D1C"/>
    <w:rsid w:val="00616279"/>
    <w:rsid w:val="00623ACE"/>
    <w:rsid w:val="00624EE6"/>
    <w:rsid w:val="00641E85"/>
    <w:rsid w:val="0064360F"/>
    <w:rsid w:val="006438BA"/>
    <w:rsid w:val="00655E93"/>
    <w:rsid w:val="006674FF"/>
    <w:rsid w:val="00671FE4"/>
    <w:rsid w:val="0067798D"/>
    <w:rsid w:val="006C12D6"/>
    <w:rsid w:val="006E10DA"/>
    <w:rsid w:val="006F08C9"/>
    <w:rsid w:val="00711793"/>
    <w:rsid w:val="00715EF6"/>
    <w:rsid w:val="00720504"/>
    <w:rsid w:val="00727DAF"/>
    <w:rsid w:val="00791DDB"/>
    <w:rsid w:val="007B2972"/>
    <w:rsid w:val="007B7BC8"/>
    <w:rsid w:val="007C2E4C"/>
    <w:rsid w:val="007E35B1"/>
    <w:rsid w:val="007F3E48"/>
    <w:rsid w:val="007F7A7A"/>
    <w:rsid w:val="00815388"/>
    <w:rsid w:val="00816B23"/>
    <w:rsid w:val="00836883"/>
    <w:rsid w:val="00841D2D"/>
    <w:rsid w:val="00853BE0"/>
    <w:rsid w:val="00853F6F"/>
    <w:rsid w:val="00893760"/>
    <w:rsid w:val="008B43A5"/>
    <w:rsid w:val="008B6243"/>
    <w:rsid w:val="008E78A5"/>
    <w:rsid w:val="00905ACD"/>
    <w:rsid w:val="00907997"/>
    <w:rsid w:val="0092303F"/>
    <w:rsid w:val="0097762A"/>
    <w:rsid w:val="0099206F"/>
    <w:rsid w:val="009A47A7"/>
    <w:rsid w:val="009B6E4B"/>
    <w:rsid w:val="009D4C8E"/>
    <w:rsid w:val="009E1D9A"/>
    <w:rsid w:val="009E4407"/>
    <w:rsid w:val="009F68F3"/>
    <w:rsid w:val="00A12E6F"/>
    <w:rsid w:val="00A32937"/>
    <w:rsid w:val="00A505B9"/>
    <w:rsid w:val="00A9765D"/>
    <w:rsid w:val="00AE7B12"/>
    <w:rsid w:val="00B04923"/>
    <w:rsid w:val="00B1194B"/>
    <w:rsid w:val="00B512F9"/>
    <w:rsid w:val="00B65FB9"/>
    <w:rsid w:val="00B743A9"/>
    <w:rsid w:val="00B83E4E"/>
    <w:rsid w:val="00B842EC"/>
    <w:rsid w:val="00B87D53"/>
    <w:rsid w:val="00B9219D"/>
    <w:rsid w:val="00BA6303"/>
    <w:rsid w:val="00BB181C"/>
    <w:rsid w:val="00BC326F"/>
    <w:rsid w:val="00C0266D"/>
    <w:rsid w:val="00C1453A"/>
    <w:rsid w:val="00C20B8E"/>
    <w:rsid w:val="00C43F36"/>
    <w:rsid w:val="00C7723C"/>
    <w:rsid w:val="00C824D0"/>
    <w:rsid w:val="00CC54C3"/>
    <w:rsid w:val="00D220C8"/>
    <w:rsid w:val="00D4663F"/>
    <w:rsid w:val="00D64C97"/>
    <w:rsid w:val="00D7754C"/>
    <w:rsid w:val="00D905BC"/>
    <w:rsid w:val="00DA4F69"/>
    <w:rsid w:val="00DB1BE8"/>
    <w:rsid w:val="00DC3B0F"/>
    <w:rsid w:val="00DD5B7A"/>
    <w:rsid w:val="00DE230E"/>
    <w:rsid w:val="00DF7479"/>
    <w:rsid w:val="00E011D3"/>
    <w:rsid w:val="00E15616"/>
    <w:rsid w:val="00E40812"/>
    <w:rsid w:val="00E40F1E"/>
    <w:rsid w:val="00E55B9C"/>
    <w:rsid w:val="00E567F0"/>
    <w:rsid w:val="00E715B5"/>
    <w:rsid w:val="00E77F12"/>
    <w:rsid w:val="00E84068"/>
    <w:rsid w:val="00E84F61"/>
    <w:rsid w:val="00EA5B0D"/>
    <w:rsid w:val="00EB7927"/>
    <w:rsid w:val="00EC7BD1"/>
    <w:rsid w:val="00ED6ECA"/>
    <w:rsid w:val="00F63B8E"/>
    <w:rsid w:val="00F90D0E"/>
    <w:rsid w:val="00FA3A54"/>
    <w:rsid w:val="00FB1FF8"/>
    <w:rsid w:val="00FB2098"/>
    <w:rsid w:val="00FC44F9"/>
    <w:rsid w:val="00FF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0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3B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D4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315"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1</Pages>
  <Words>1240</Words>
  <Characters>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Ганна</dc:creator>
  <cp:keywords/>
  <dc:description/>
  <cp:lastModifiedBy>Нікалаїч</cp:lastModifiedBy>
  <cp:revision>10</cp:revision>
  <cp:lastPrinted>2019-01-23T08:42:00Z</cp:lastPrinted>
  <dcterms:created xsi:type="dcterms:W3CDTF">2018-02-09T06:44:00Z</dcterms:created>
  <dcterms:modified xsi:type="dcterms:W3CDTF">2020-01-24T11:24:00Z</dcterms:modified>
</cp:coreProperties>
</file>