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B" w:rsidRPr="0033657D" w:rsidRDefault="009F596B" w:rsidP="00E25574">
      <w:pPr>
        <w:jc w:val="center"/>
        <w:rPr>
          <w:b/>
          <w:color w:val="FF0000"/>
          <w:sz w:val="19"/>
        </w:rPr>
      </w:pPr>
      <w:r w:rsidRPr="0033657D">
        <w:rPr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599917150" r:id="rId5"/>
        </w:object>
      </w:r>
    </w:p>
    <w:p w:rsidR="009F596B" w:rsidRPr="007B16CD" w:rsidRDefault="009F596B" w:rsidP="00E25574">
      <w:pPr>
        <w:jc w:val="center"/>
        <w:rPr>
          <w:b/>
          <w:sz w:val="19"/>
        </w:rPr>
      </w:pPr>
    </w:p>
    <w:p w:rsidR="009F596B" w:rsidRPr="007B16CD" w:rsidRDefault="009F596B" w:rsidP="00E25574">
      <w:pPr>
        <w:jc w:val="center"/>
        <w:rPr>
          <w:b/>
          <w:sz w:val="32"/>
        </w:rPr>
      </w:pPr>
      <w:r w:rsidRPr="007B16CD">
        <w:rPr>
          <w:b/>
          <w:sz w:val="32"/>
        </w:rPr>
        <w:t>У К Р А Ї Н А</w:t>
      </w:r>
    </w:p>
    <w:p w:rsidR="009F596B" w:rsidRPr="007B16CD" w:rsidRDefault="009F596B" w:rsidP="00E25574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НОВООДЕСЬКА МІСЬКА РАДА</w:t>
      </w:r>
    </w:p>
    <w:p w:rsidR="009F596B" w:rsidRPr="007B16CD" w:rsidRDefault="009F596B" w:rsidP="00E25574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НОВООДЕСЬКОГО РАЙОНУ МИКОЛАЇВСЬКОЇ ОБЛАСТІ</w:t>
      </w:r>
    </w:p>
    <w:p w:rsidR="009F596B" w:rsidRPr="00FC4D57" w:rsidRDefault="009F596B" w:rsidP="00E25574">
      <w:pPr>
        <w:jc w:val="center"/>
        <w:rPr>
          <w:b/>
          <w:sz w:val="32"/>
          <w:lang w:val="uk-UA"/>
        </w:rPr>
      </w:pPr>
      <w:r w:rsidRPr="007B16CD">
        <w:rPr>
          <w:b/>
          <w:sz w:val="32"/>
        </w:rPr>
        <w:t xml:space="preserve">РІШЕННЯ №  </w:t>
      </w:r>
      <w:r>
        <w:rPr>
          <w:b/>
          <w:sz w:val="32"/>
          <w:lang w:val="uk-UA"/>
        </w:rPr>
        <w:t>8</w:t>
      </w:r>
    </w:p>
    <w:p w:rsidR="009F596B" w:rsidRPr="007B16CD" w:rsidRDefault="009F596B" w:rsidP="00E25574">
      <w:pPr>
        <w:rPr>
          <w:sz w:val="28"/>
          <w:szCs w:val="28"/>
        </w:rPr>
      </w:pPr>
    </w:p>
    <w:p w:rsidR="009F596B" w:rsidRPr="00375C6C" w:rsidRDefault="009F596B" w:rsidP="00E25574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F596B" w:rsidRPr="00EF6F1C" w:rsidRDefault="009F596B" w:rsidP="00E2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9F596B" w:rsidRPr="00EF6F1C" w:rsidRDefault="009F596B" w:rsidP="00E25574">
      <w:pPr>
        <w:jc w:val="both"/>
        <w:rPr>
          <w:sz w:val="28"/>
          <w:szCs w:val="28"/>
          <w:lang w:val="uk-UA"/>
        </w:rPr>
      </w:pPr>
    </w:p>
    <w:p w:rsidR="009F596B" w:rsidRPr="00EB60AC" w:rsidRDefault="009F596B" w:rsidP="00E25574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9F596B" w:rsidRPr="00EB60AC" w:rsidRDefault="009F596B" w:rsidP="00E25574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технічних документацій</w:t>
      </w: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землеустрою </w:t>
      </w:r>
    </w:p>
    <w:p w:rsidR="009F596B" w:rsidRPr="00EB60AC" w:rsidRDefault="009F596B" w:rsidP="00E25574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(відновлення) меж</w:t>
      </w:r>
    </w:p>
    <w:p w:rsidR="009F596B" w:rsidRPr="00EB60AC" w:rsidRDefault="009F596B" w:rsidP="00E25574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ділянок в натурі (на місцевості) </w:t>
      </w:r>
    </w:p>
    <w:p w:rsidR="009F596B" w:rsidRPr="00EB60AC" w:rsidRDefault="009F596B" w:rsidP="00E25574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громадянам України</w:t>
      </w:r>
    </w:p>
    <w:p w:rsidR="009F596B" w:rsidRPr="005F0AD2" w:rsidRDefault="009F596B" w:rsidP="00E25574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6B" w:rsidRPr="007B16CD" w:rsidRDefault="009F596B" w:rsidP="00E25574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заяви громадян України щодо складання  документів, що посвідчують  право власності   на земельну  ділянку, міська рада</w:t>
      </w:r>
    </w:p>
    <w:p w:rsidR="009F596B" w:rsidRPr="007B16CD" w:rsidRDefault="009F596B" w:rsidP="00E25574">
      <w:pPr>
        <w:pStyle w:val="PlainText"/>
        <w:rPr>
          <w:rFonts w:ascii="Times New Roman" w:hAnsi="Times New Roman"/>
          <w:b/>
          <w:sz w:val="28"/>
          <w:szCs w:val="28"/>
          <w:lang w:val="uk-UA"/>
        </w:rPr>
      </w:pPr>
      <w:r w:rsidRPr="007B16C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9F596B" w:rsidRPr="007B16CD" w:rsidRDefault="009F596B" w:rsidP="00E25574">
      <w:pPr>
        <w:jc w:val="both"/>
        <w:rPr>
          <w:sz w:val="28"/>
          <w:szCs w:val="28"/>
          <w:lang w:val="uk-UA"/>
        </w:rPr>
      </w:pPr>
      <w:r w:rsidRPr="007B16CD">
        <w:rPr>
          <w:sz w:val="28"/>
          <w:szCs w:val="28"/>
          <w:lang w:val="uk-UA"/>
        </w:rPr>
        <w:t xml:space="preserve">1.Дати дозвіл на  розробку  </w:t>
      </w:r>
      <w:r>
        <w:rPr>
          <w:sz w:val="28"/>
          <w:szCs w:val="28"/>
          <w:lang w:val="uk-UA"/>
        </w:rPr>
        <w:t>технічних документацій із</w:t>
      </w:r>
      <w:r w:rsidRPr="007B16CD">
        <w:rPr>
          <w:sz w:val="28"/>
          <w:szCs w:val="28"/>
          <w:lang w:val="uk-UA"/>
        </w:rPr>
        <w:t xml:space="preserve"> землеустрою щодо </w:t>
      </w:r>
      <w:r>
        <w:rPr>
          <w:sz w:val="28"/>
          <w:szCs w:val="28"/>
          <w:lang w:val="uk-UA"/>
        </w:rPr>
        <w:t>встановлення</w:t>
      </w:r>
      <w:r w:rsidRPr="007B1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меж земельних</w:t>
      </w:r>
      <w:r w:rsidRPr="007B16CD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 розташованих</w:t>
      </w:r>
      <w:r w:rsidRPr="007B16CD">
        <w:rPr>
          <w:sz w:val="28"/>
          <w:szCs w:val="28"/>
          <w:lang w:val="uk-UA"/>
        </w:rPr>
        <w:t xml:space="preserve"> в межах міста Нова Одеса </w:t>
      </w:r>
      <w:r>
        <w:rPr>
          <w:sz w:val="28"/>
          <w:szCs w:val="28"/>
          <w:lang w:val="uk-UA"/>
        </w:rPr>
        <w:t xml:space="preserve">із земель комунальної власності, </w:t>
      </w:r>
      <w:r w:rsidRPr="007B16CD">
        <w:rPr>
          <w:sz w:val="28"/>
          <w:szCs w:val="28"/>
          <w:lang w:val="uk-UA"/>
        </w:rPr>
        <w:t>громадянам України:</w:t>
      </w:r>
    </w:p>
    <w:tbl>
      <w:tblPr>
        <w:tblW w:w="0" w:type="auto"/>
        <w:tblLook w:val="01E0"/>
      </w:tblPr>
      <w:tblGrid>
        <w:gridCol w:w="643"/>
        <w:gridCol w:w="5045"/>
        <w:gridCol w:w="1980"/>
        <w:gridCol w:w="1800"/>
      </w:tblGrid>
      <w:tr w:rsidR="009F596B" w:rsidRPr="007B16CD" w:rsidTr="00A44982">
        <w:trPr>
          <w:trHeight w:val="849"/>
        </w:trPr>
        <w:tc>
          <w:tcPr>
            <w:tcW w:w="643" w:type="dxa"/>
          </w:tcPr>
          <w:p w:rsidR="009F596B" w:rsidRPr="007B16CD" w:rsidRDefault="009F596B" w:rsidP="00A449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45" w:type="dxa"/>
          </w:tcPr>
          <w:p w:rsidR="009F596B" w:rsidRPr="007B16CD" w:rsidRDefault="009F596B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7B16CD">
              <w:rPr>
                <w:sz w:val="24"/>
                <w:szCs w:val="24"/>
                <w:lang w:val="uk-UA"/>
              </w:rPr>
              <w:t>Прізвище, ім.’я, по-батькові та місце розташування земельної ділянки</w:t>
            </w:r>
          </w:p>
        </w:tc>
        <w:tc>
          <w:tcPr>
            <w:tcW w:w="1980" w:type="dxa"/>
          </w:tcPr>
          <w:p w:rsidR="009F596B" w:rsidRPr="007B16CD" w:rsidRDefault="009F596B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7B16CD">
              <w:rPr>
                <w:sz w:val="24"/>
                <w:szCs w:val="24"/>
                <w:lang w:val="uk-UA"/>
              </w:rPr>
              <w:t xml:space="preserve">Загальною орієнтовною площею (га). </w:t>
            </w:r>
          </w:p>
        </w:tc>
        <w:tc>
          <w:tcPr>
            <w:tcW w:w="1800" w:type="dxa"/>
          </w:tcPr>
          <w:p w:rsidR="009F596B" w:rsidRPr="007B16CD" w:rsidRDefault="009F596B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7B16CD">
              <w:rPr>
                <w:sz w:val="24"/>
                <w:szCs w:val="24"/>
                <w:lang w:val="uk-UA"/>
              </w:rPr>
              <w:t>Для ОЖБ</w:t>
            </w:r>
          </w:p>
        </w:tc>
      </w:tr>
      <w:tr w:rsidR="009F596B" w:rsidRPr="007B16CD" w:rsidTr="00A44982">
        <w:tc>
          <w:tcPr>
            <w:tcW w:w="643" w:type="dxa"/>
          </w:tcPr>
          <w:p w:rsidR="009F596B" w:rsidRPr="00856DEF" w:rsidRDefault="009F596B" w:rsidP="0085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045" w:type="dxa"/>
          </w:tcPr>
          <w:p w:rsidR="009F596B" w:rsidRPr="00055817" w:rsidRDefault="009F596B" w:rsidP="00B14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Єнтар Ганна Олександрівна, вулиця Слобідська, 10</w:t>
            </w:r>
          </w:p>
        </w:tc>
        <w:tc>
          <w:tcPr>
            <w:tcW w:w="1980" w:type="dxa"/>
          </w:tcPr>
          <w:p w:rsidR="009F596B" w:rsidRPr="00055817" w:rsidRDefault="009F596B" w:rsidP="00055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800" w:type="dxa"/>
          </w:tcPr>
          <w:p w:rsidR="009F596B" w:rsidRPr="00055817" w:rsidRDefault="009F596B" w:rsidP="00055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9F596B" w:rsidRPr="007B16CD" w:rsidTr="00A44982">
        <w:tc>
          <w:tcPr>
            <w:tcW w:w="643" w:type="dxa"/>
          </w:tcPr>
          <w:p w:rsidR="009F596B" w:rsidRPr="00856DEF" w:rsidRDefault="009F596B" w:rsidP="0085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045" w:type="dxa"/>
          </w:tcPr>
          <w:p w:rsidR="009F596B" w:rsidRPr="00055817" w:rsidRDefault="009F596B" w:rsidP="00B14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Мацола Михайло Васильович, вулиця Пушкіна, 12</w:t>
            </w:r>
          </w:p>
        </w:tc>
        <w:tc>
          <w:tcPr>
            <w:tcW w:w="1980" w:type="dxa"/>
          </w:tcPr>
          <w:p w:rsidR="009F596B" w:rsidRPr="00055817" w:rsidRDefault="009F596B" w:rsidP="00055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800" w:type="dxa"/>
          </w:tcPr>
          <w:p w:rsidR="009F596B" w:rsidRPr="00055817" w:rsidRDefault="009F596B" w:rsidP="00055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9F596B" w:rsidRPr="007B16CD" w:rsidTr="00A44982">
        <w:tc>
          <w:tcPr>
            <w:tcW w:w="643" w:type="dxa"/>
          </w:tcPr>
          <w:p w:rsidR="009F596B" w:rsidRPr="00856DEF" w:rsidRDefault="009F596B" w:rsidP="0085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045" w:type="dxa"/>
          </w:tcPr>
          <w:p w:rsidR="009F596B" w:rsidRPr="00055817" w:rsidRDefault="009F596B" w:rsidP="00055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Бирзул Володимир Степанович, вулиця Спаська, 60</w:t>
            </w:r>
          </w:p>
        </w:tc>
        <w:tc>
          <w:tcPr>
            <w:tcW w:w="1980" w:type="dxa"/>
          </w:tcPr>
          <w:p w:rsidR="009F596B" w:rsidRPr="00055817" w:rsidRDefault="009F596B" w:rsidP="00055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800" w:type="dxa"/>
          </w:tcPr>
          <w:p w:rsidR="009F596B" w:rsidRPr="00055817" w:rsidRDefault="009F596B" w:rsidP="000558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9F596B" w:rsidRPr="007B16CD" w:rsidRDefault="009F596B" w:rsidP="00E25574">
      <w:pPr>
        <w:jc w:val="both"/>
        <w:rPr>
          <w:sz w:val="28"/>
          <w:szCs w:val="28"/>
          <w:lang w:val="uk-UA"/>
        </w:rPr>
      </w:pPr>
      <w:r w:rsidRPr="007B16CD">
        <w:rPr>
          <w:sz w:val="28"/>
          <w:szCs w:val="28"/>
          <w:lang w:val="uk-UA"/>
        </w:rPr>
        <w:t xml:space="preserve"> 2.Громадянам України до затвердження </w:t>
      </w:r>
      <w:r>
        <w:rPr>
          <w:sz w:val="28"/>
          <w:szCs w:val="28"/>
          <w:lang w:val="uk-UA"/>
        </w:rPr>
        <w:t>технічної документації із землеустрою</w:t>
      </w:r>
      <w:r w:rsidRPr="007B16CD">
        <w:rPr>
          <w:sz w:val="28"/>
          <w:szCs w:val="28"/>
          <w:lang w:val="uk-UA"/>
        </w:rPr>
        <w:t xml:space="preserve"> щодо відведення земельної ділянки, укласти попередній договір про пайову участь щодо створення і розвитку інженерно-транспортної та соціальної інфраструктури міста Нова Одеса.</w:t>
      </w:r>
    </w:p>
    <w:p w:rsidR="009F596B" w:rsidRPr="007B16CD" w:rsidRDefault="009F596B" w:rsidP="00E25574">
      <w:pPr>
        <w:pStyle w:val="HTMLPreformatted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7B16CD">
        <w:rPr>
          <w:rFonts w:ascii="Times New Roman" w:hAnsi="Times New Roman" w:cs="Times New Roman"/>
          <w:color w:val="auto"/>
          <w:sz w:val="28"/>
          <w:szCs w:val="28"/>
          <w:lang w:val="uk-UA"/>
        </w:rPr>
        <w:t>.Виготовлення</w:t>
      </w:r>
      <w:r w:rsidRPr="007B16C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B16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технічної документації із</w:t>
      </w:r>
      <w:r w:rsidRPr="007B16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7B16C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B16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7B16C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B16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документації землеустрою є</w:t>
      </w:r>
      <w:r w:rsidRPr="007B16C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B16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комерційним ризиком замовників.</w:t>
      </w:r>
    </w:p>
    <w:p w:rsidR="009F596B" w:rsidRPr="007B16CD" w:rsidRDefault="009F596B" w:rsidP="00E25574">
      <w:pPr>
        <w:pStyle w:val="HTMLPreformatted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Pr="007B16CD">
        <w:rPr>
          <w:rFonts w:ascii="Times New Roman" w:hAnsi="Times New Roman"/>
          <w:color w:val="auto"/>
          <w:sz w:val="28"/>
          <w:szCs w:val="28"/>
          <w:lang w:val="uk-UA"/>
        </w:rPr>
        <w:t xml:space="preserve">.Строк дії дозволу на розроблення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технічної документації із</w:t>
      </w:r>
      <w:r w:rsidRPr="007B16CD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 становить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один </w:t>
      </w:r>
      <w:r w:rsidRPr="007B16CD">
        <w:rPr>
          <w:rFonts w:ascii="Times New Roman" w:hAnsi="Times New Roman"/>
          <w:color w:val="auto"/>
          <w:sz w:val="28"/>
          <w:szCs w:val="28"/>
          <w:lang w:val="uk-UA"/>
        </w:rPr>
        <w:t>рік.</w:t>
      </w:r>
    </w:p>
    <w:p w:rsidR="009F596B" w:rsidRPr="007B16CD" w:rsidRDefault="009F596B" w:rsidP="00E25574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16CD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комунальної власності, містобудування,</w:t>
      </w:r>
      <w:r w:rsidRPr="007B16CD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ресурсів.</w:t>
      </w:r>
    </w:p>
    <w:p w:rsidR="009F596B" w:rsidRPr="007B16CD" w:rsidRDefault="009F596B" w:rsidP="00E25574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6B" w:rsidRPr="007B16CD" w:rsidRDefault="009F596B" w:rsidP="00E25574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596B" w:rsidRPr="007B16CD" w:rsidRDefault="009F596B" w:rsidP="00E2557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>Міський  голова                                                        О.П.Поляков</w:t>
      </w: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p w:rsidR="009F596B" w:rsidRDefault="009F596B" w:rsidP="00E25574">
      <w:pPr>
        <w:rPr>
          <w:lang w:val="uk-UA"/>
        </w:rPr>
      </w:pPr>
    </w:p>
    <w:sectPr w:rsidR="009F596B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574"/>
    <w:rsid w:val="000107B1"/>
    <w:rsid w:val="000136BA"/>
    <w:rsid w:val="00055817"/>
    <w:rsid w:val="00072428"/>
    <w:rsid w:val="000851D1"/>
    <w:rsid w:val="000C7612"/>
    <w:rsid w:val="000F40DB"/>
    <w:rsid w:val="00192EC7"/>
    <w:rsid w:val="001B0BD1"/>
    <w:rsid w:val="001B4CCF"/>
    <w:rsid w:val="001B73F6"/>
    <w:rsid w:val="001C6637"/>
    <w:rsid w:val="001D5A0E"/>
    <w:rsid w:val="0023764B"/>
    <w:rsid w:val="00240761"/>
    <w:rsid w:val="002B04DA"/>
    <w:rsid w:val="002C4A15"/>
    <w:rsid w:val="002D1B9B"/>
    <w:rsid w:val="0030623C"/>
    <w:rsid w:val="0033657D"/>
    <w:rsid w:val="0036223E"/>
    <w:rsid w:val="0036277B"/>
    <w:rsid w:val="00363B7E"/>
    <w:rsid w:val="00363FF1"/>
    <w:rsid w:val="003712A0"/>
    <w:rsid w:val="00375C6C"/>
    <w:rsid w:val="00383CF3"/>
    <w:rsid w:val="00390D91"/>
    <w:rsid w:val="003A45F1"/>
    <w:rsid w:val="003C2D32"/>
    <w:rsid w:val="003D1FEF"/>
    <w:rsid w:val="0040621D"/>
    <w:rsid w:val="00422BAC"/>
    <w:rsid w:val="00466EEF"/>
    <w:rsid w:val="004E18EF"/>
    <w:rsid w:val="004E744F"/>
    <w:rsid w:val="005261BE"/>
    <w:rsid w:val="005A296B"/>
    <w:rsid w:val="005D2746"/>
    <w:rsid w:val="005D4922"/>
    <w:rsid w:val="005E253B"/>
    <w:rsid w:val="005E5E09"/>
    <w:rsid w:val="005F0AD2"/>
    <w:rsid w:val="006C0A24"/>
    <w:rsid w:val="006C77F6"/>
    <w:rsid w:val="006D0C2C"/>
    <w:rsid w:val="006D34FA"/>
    <w:rsid w:val="006E38D1"/>
    <w:rsid w:val="006F78B5"/>
    <w:rsid w:val="00723A1E"/>
    <w:rsid w:val="00724DB1"/>
    <w:rsid w:val="00732322"/>
    <w:rsid w:val="00783A4A"/>
    <w:rsid w:val="007B16CD"/>
    <w:rsid w:val="00856DEF"/>
    <w:rsid w:val="008B762B"/>
    <w:rsid w:val="008C7BD9"/>
    <w:rsid w:val="00931BDE"/>
    <w:rsid w:val="009A0DDC"/>
    <w:rsid w:val="009A4BDB"/>
    <w:rsid w:val="009F2F5A"/>
    <w:rsid w:val="009F596B"/>
    <w:rsid w:val="00A0538C"/>
    <w:rsid w:val="00A34EF4"/>
    <w:rsid w:val="00A44982"/>
    <w:rsid w:val="00A95C75"/>
    <w:rsid w:val="00AB70BC"/>
    <w:rsid w:val="00AD4199"/>
    <w:rsid w:val="00B14E65"/>
    <w:rsid w:val="00B27F6B"/>
    <w:rsid w:val="00B409D4"/>
    <w:rsid w:val="00B436D5"/>
    <w:rsid w:val="00BB3F9C"/>
    <w:rsid w:val="00BE2350"/>
    <w:rsid w:val="00BE2B7C"/>
    <w:rsid w:val="00BE7856"/>
    <w:rsid w:val="00C3070C"/>
    <w:rsid w:val="00C85E95"/>
    <w:rsid w:val="00CA4A83"/>
    <w:rsid w:val="00D214ED"/>
    <w:rsid w:val="00D43F05"/>
    <w:rsid w:val="00D86BCD"/>
    <w:rsid w:val="00D86DAF"/>
    <w:rsid w:val="00DC0187"/>
    <w:rsid w:val="00DC2F76"/>
    <w:rsid w:val="00DC70BB"/>
    <w:rsid w:val="00E13593"/>
    <w:rsid w:val="00E25574"/>
    <w:rsid w:val="00E542D6"/>
    <w:rsid w:val="00E6481E"/>
    <w:rsid w:val="00E83F04"/>
    <w:rsid w:val="00EA527A"/>
    <w:rsid w:val="00EB222B"/>
    <w:rsid w:val="00EB60AC"/>
    <w:rsid w:val="00EB7F8E"/>
    <w:rsid w:val="00ED04A9"/>
    <w:rsid w:val="00ED5E94"/>
    <w:rsid w:val="00EF6F1C"/>
    <w:rsid w:val="00F522AE"/>
    <w:rsid w:val="00F60C3C"/>
    <w:rsid w:val="00F6160B"/>
    <w:rsid w:val="00F850D2"/>
    <w:rsid w:val="00F9215E"/>
    <w:rsid w:val="00FB6538"/>
    <w:rsid w:val="00F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4"/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25574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5574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25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5574"/>
    <w:rPr>
      <w:rFonts w:ascii="Courier New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322</Words>
  <Characters>1838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10</cp:revision>
  <cp:lastPrinted>2018-09-17T05:07:00Z</cp:lastPrinted>
  <dcterms:created xsi:type="dcterms:W3CDTF">2018-09-10T12:58:00Z</dcterms:created>
  <dcterms:modified xsi:type="dcterms:W3CDTF">2018-10-01T13:39:00Z</dcterms:modified>
</cp:coreProperties>
</file>