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1081"/>
        <w:tblW w:w="1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260"/>
        <w:gridCol w:w="1260"/>
        <w:gridCol w:w="1260"/>
        <w:gridCol w:w="1260"/>
        <w:gridCol w:w="1800"/>
        <w:gridCol w:w="720"/>
        <w:gridCol w:w="1080"/>
        <w:gridCol w:w="1260"/>
        <w:gridCol w:w="1080"/>
        <w:gridCol w:w="900"/>
        <w:gridCol w:w="2183"/>
      </w:tblGrid>
      <w:tr w:rsidR="00ED6ECA" w:rsidTr="009D4C8E">
        <w:trPr>
          <w:cantSplit/>
          <w:trHeight w:val="1835"/>
        </w:trPr>
        <w:tc>
          <w:tcPr>
            <w:tcW w:w="468" w:type="dxa"/>
            <w:vMerge w:val="restart"/>
            <w:vAlign w:val="center"/>
          </w:tcPr>
          <w:p w:rsidR="00ED6ECA" w:rsidRPr="00FC44F9" w:rsidRDefault="00ED6ECA" w:rsidP="009D4C8E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ED6ECA" w:rsidRPr="00FC44F9" w:rsidRDefault="00ED6ECA" w:rsidP="009D4C8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ED6ECA" w:rsidRPr="00FC44F9" w:rsidRDefault="00ED6ECA" w:rsidP="009D4C8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  <w:r>
              <w:rPr>
                <w:b/>
                <w:lang w:val="uk-UA" w:eastAsia="en-US"/>
              </w:rPr>
              <w:t xml:space="preserve"> /дата укладання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ECA" w:rsidRPr="00FC44F9" w:rsidRDefault="00ED6ECA" w:rsidP="009D4C8E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80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кв.м.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Нормативна грошова оцінка, грн.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Ставка орендної</w:t>
            </w:r>
          </w:p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плати (у разі наявності</w:t>
            </w:r>
          </w:p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у договорі)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Орендна плата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Термін дії </w:t>
            </w:r>
          </w:p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Договору, роки</w:t>
            </w:r>
          </w:p>
        </w:tc>
        <w:tc>
          <w:tcPr>
            <w:tcW w:w="2183" w:type="dxa"/>
            <w:vMerge w:val="restart"/>
            <w:vAlign w:val="center"/>
          </w:tcPr>
          <w:p w:rsidR="00ED6ECA" w:rsidRPr="00FC44F9" w:rsidRDefault="00ED6ECA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ED6ECA" w:rsidTr="009D4C8E">
        <w:trPr>
          <w:cantSplit/>
          <w:trHeight w:val="484"/>
        </w:trPr>
        <w:tc>
          <w:tcPr>
            <w:tcW w:w="468" w:type="dxa"/>
            <w:vMerge/>
            <w:vAlign w:val="center"/>
          </w:tcPr>
          <w:p w:rsidR="00ED6ECA" w:rsidRPr="00576E8D" w:rsidRDefault="00ED6ECA" w:rsidP="009D4C8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CA" w:rsidRPr="00576E8D" w:rsidRDefault="00ED6ECA" w:rsidP="009D4C8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ECA" w:rsidRPr="00576E8D" w:rsidRDefault="00ED6ECA" w:rsidP="009D4C8E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6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ED6ECA" w:rsidRPr="00576E8D" w:rsidRDefault="00ED6ECA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D6ECA" w:rsidTr="009D4C8E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D6ECA" w:rsidRPr="00B842EC" w:rsidRDefault="00ED6ECA" w:rsidP="009D4C8E">
            <w:pPr>
              <w:rPr>
                <w:b/>
                <w:sz w:val="18"/>
                <w:szCs w:val="18"/>
                <w:lang w:val="en-US" w:eastAsia="en-US"/>
              </w:rPr>
            </w:pPr>
            <w:r w:rsidRPr="00B842EC">
              <w:rPr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19073925</w:t>
            </w: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17.02.2017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D6ECA" w:rsidRPr="00576E8D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«РЕНТ УМБ»</w:t>
            </w:r>
          </w:p>
          <w:p w:rsidR="00ED6ECA" w:rsidRPr="00576E8D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40963992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ind w:left="-142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ind w:left="-142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</w:t>
            </w:r>
            <w:r w:rsidRPr="00576E8D">
              <w:rPr>
                <w:sz w:val="18"/>
                <w:szCs w:val="18"/>
                <w:lang w:val="uk-UA" w:eastAsia="en-US"/>
              </w:rPr>
              <w:t>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Pr="00576E8D" w:rsidRDefault="00ED6ECA" w:rsidP="009D4C8E">
            <w:pPr>
              <w:ind w:left="-119" w:right="-11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58216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7721791,47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386089,56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Сеславинського, 30</w:t>
            </w:r>
          </w:p>
        </w:tc>
      </w:tr>
      <w:tr w:rsidR="00ED6ECA" w:rsidRPr="00624EE6" w:rsidTr="009D4C8E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D6ECA" w:rsidRPr="009D4C8E" w:rsidRDefault="00ED6ECA" w:rsidP="009D4C8E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20620265</w:t>
            </w: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04.04.2017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Попенко Яна Василівна</w:t>
            </w:r>
          </w:p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3098615587</w:t>
            </w:r>
          </w:p>
          <w:p w:rsidR="00ED6ECA" w:rsidRPr="00576E8D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суборенда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Pr="00576E8D" w:rsidRDefault="00ED6ECA" w:rsidP="009D4C8E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Для комерційного призначення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21538,27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2584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</w:t>
            </w:r>
          </w:p>
          <w:p w:rsidR="00ED6ECA" w:rsidRPr="00576E8D" w:rsidRDefault="00ED6ECA" w:rsidP="009D4C8E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5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Першотравнева, 1 А</w:t>
            </w:r>
          </w:p>
        </w:tc>
      </w:tr>
      <w:tr w:rsidR="00ED6ECA" w:rsidRPr="00624EE6" w:rsidTr="009D4C8E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D6ECA" w:rsidRPr="00B842EC" w:rsidRDefault="00ED6ECA" w:rsidP="009D4C8E">
            <w:pPr>
              <w:rPr>
                <w:b/>
                <w:sz w:val="18"/>
                <w:szCs w:val="18"/>
                <w:lang w:val="en-US" w:eastAsia="en-US"/>
              </w:rPr>
            </w:pPr>
            <w:r w:rsidRPr="00B842EC">
              <w:rPr>
                <w:b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21611700</w:t>
            </w: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20.06.2017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ФОП Котик Дмитро Пилипович</w:t>
            </w:r>
          </w:p>
          <w:p w:rsidR="00ED6ECA" w:rsidRPr="00576E8D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1967013997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Pr="00576E8D" w:rsidRDefault="00ED6ECA" w:rsidP="009D4C8E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Для облаштування та подальшої експлуатації об’єкта дорожнього господарства – під’їзного шляху до кафе «Чорний кіт»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47071,55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5648,52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49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Центральна, 4 з</w:t>
            </w:r>
          </w:p>
        </w:tc>
      </w:tr>
      <w:tr w:rsidR="00ED6ECA" w:rsidRPr="00624EE6" w:rsidTr="009D4C8E">
        <w:trPr>
          <w:trHeight w:val="19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D6ECA" w:rsidRPr="00B842EC" w:rsidRDefault="00ED6ECA" w:rsidP="009D4C8E">
            <w:pPr>
              <w:rPr>
                <w:b/>
                <w:sz w:val="18"/>
                <w:szCs w:val="18"/>
                <w:lang w:val="en-US" w:eastAsia="en-US"/>
              </w:rPr>
            </w:pPr>
            <w:r w:rsidRPr="00B842EC">
              <w:rPr>
                <w:b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22384067</w:t>
            </w:r>
          </w:p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14.09.2017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Геворгян Рузана Анушавановна</w:t>
            </w:r>
          </w:p>
          <w:p w:rsidR="00ED6ECA" w:rsidRPr="00576E8D" w:rsidRDefault="00ED6ECA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2294912203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Pr="00576E8D" w:rsidRDefault="00ED6ECA" w:rsidP="009D4C8E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113126,72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1500,48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49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ED6ECA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D6ECA" w:rsidRPr="00576E8D" w:rsidRDefault="00ED6ECA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Торгова,2 Д</w:t>
            </w:r>
          </w:p>
        </w:tc>
      </w:tr>
    </w:tbl>
    <w:p w:rsidR="00ED6ECA" w:rsidRDefault="00ED6ECA" w:rsidP="00FC44F9">
      <w:pPr>
        <w:rPr>
          <w:lang w:val="uk-UA"/>
        </w:rPr>
      </w:pPr>
    </w:p>
    <w:p w:rsidR="00ED6ECA" w:rsidRPr="009D4C8E" w:rsidRDefault="00ED6ECA" w:rsidP="00FC44F9">
      <w:pPr>
        <w:rPr>
          <w:b/>
          <w:lang w:val="uk-UA"/>
        </w:rPr>
      </w:pPr>
      <w:r w:rsidRPr="009D4C8E">
        <w:rPr>
          <w:b/>
          <w:lang w:val="uk-UA"/>
        </w:rPr>
        <w:t>Додаток №1</w:t>
      </w:r>
    </w:p>
    <w:p w:rsidR="00ED6ECA" w:rsidRDefault="00ED6ECA" w:rsidP="00FC44F9">
      <w:pPr>
        <w:rPr>
          <w:lang w:val="uk-UA"/>
        </w:rPr>
      </w:pPr>
    </w:p>
    <w:p w:rsidR="00ED6ECA" w:rsidRDefault="00ED6ECA" w:rsidP="00FC44F9">
      <w:pPr>
        <w:rPr>
          <w:lang w:val="uk-UA"/>
        </w:rPr>
      </w:pPr>
    </w:p>
    <w:p w:rsidR="00ED6ECA" w:rsidRDefault="00ED6ECA" w:rsidP="00893760">
      <w:pPr>
        <w:ind w:left="1416" w:firstLine="708"/>
        <w:rPr>
          <w:lang w:val="uk-UA"/>
        </w:rPr>
      </w:pPr>
    </w:p>
    <w:p w:rsidR="00ED6ECA" w:rsidRDefault="00ED6ECA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Інженер-землевпорядник                                                                                               Ю.А. Гойман                                              </w:t>
      </w:r>
    </w:p>
    <w:p w:rsidR="00ED6ECA" w:rsidRDefault="00ED6ECA" w:rsidP="00FC44F9">
      <w:pPr>
        <w:rPr>
          <w:lang w:val="uk-UA"/>
        </w:rPr>
      </w:pPr>
    </w:p>
    <w:p w:rsidR="00ED6ECA" w:rsidRDefault="00ED6ECA" w:rsidP="00FC44F9">
      <w:pPr>
        <w:rPr>
          <w:lang w:val="uk-UA"/>
        </w:rPr>
      </w:pPr>
    </w:p>
    <w:sectPr w:rsidR="00ED6ECA" w:rsidSect="009D4C8E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3F02"/>
    <w:rsid w:val="0006440D"/>
    <w:rsid w:val="000D76E5"/>
    <w:rsid w:val="000E48C7"/>
    <w:rsid w:val="001002A3"/>
    <w:rsid w:val="00120C20"/>
    <w:rsid w:val="00133370"/>
    <w:rsid w:val="0016373F"/>
    <w:rsid w:val="001728B2"/>
    <w:rsid w:val="001B4EE4"/>
    <w:rsid w:val="001B50F7"/>
    <w:rsid w:val="001E1739"/>
    <w:rsid w:val="001E48C4"/>
    <w:rsid w:val="001E6391"/>
    <w:rsid w:val="001E74B4"/>
    <w:rsid w:val="00204015"/>
    <w:rsid w:val="0022618F"/>
    <w:rsid w:val="00227737"/>
    <w:rsid w:val="00244EEB"/>
    <w:rsid w:val="00263001"/>
    <w:rsid w:val="002D696F"/>
    <w:rsid w:val="002E7E80"/>
    <w:rsid w:val="002F0CEC"/>
    <w:rsid w:val="0031123F"/>
    <w:rsid w:val="003300D6"/>
    <w:rsid w:val="00351521"/>
    <w:rsid w:val="0035247A"/>
    <w:rsid w:val="00367893"/>
    <w:rsid w:val="003857BB"/>
    <w:rsid w:val="003C0E9A"/>
    <w:rsid w:val="003C1FAB"/>
    <w:rsid w:val="004207B0"/>
    <w:rsid w:val="004258E2"/>
    <w:rsid w:val="00454845"/>
    <w:rsid w:val="00467F79"/>
    <w:rsid w:val="00470C5E"/>
    <w:rsid w:val="004A4961"/>
    <w:rsid w:val="004C7970"/>
    <w:rsid w:val="004F5147"/>
    <w:rsid w:val="005010CC"/>
    <w:rsid w:val="00525E95"/>
    <w:rsid w:val="00551067"/>
    <w:rsid w:val="00551A21"/>
    <w:rsid w:val="00576E8D"/>
    <w:rsid w:val="00587EA1"/>
    <w:rsid w:val="005A2228"/>
    <w:rsid w:val="005A7F5A"/>
    <w:rsid w:val="005C3F17"/>
    <w:rsid w:val="00611D1C"/>
    <w:rsid w:val="0061627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E10DA"/>
    <w:rsid w:val="006F08C9"/>
    <w:rsid w:val="00711793"/>
    <w:rsid w:val="00720504"/>
    <w:rsid w:val="00727DAF"/>
    <w:rsid w:val="00791DDB"/>
    <w:rsid w:val="007B2972"/>
    <w:rsid w:val="007B7BC8"/>
    <w:rsid w:val="007C2E4C"/>
    <w:rsid w:val="007E35B1"/>
    <w:rsid w:val="00815388"/>
    <w:rsid w:val="00836883"/>
    <w:rsid w:val="00841D2D"/>
    <w:rsid w:val="00853BE0"/>
    <w:rsid w:val="00893760"/>
    <w:rsid w:val="008B43A5"/>
    <w:rsid w:val="008B6243"/>
    <w:rsid w:val="00905ACD"/>
    <w:rsid w:val="00907997"/>
    <w:rsid w:val="0099206F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1194B"/>
    <w:rsid w:val="00B512F9"/>
    <w:rsid w:val="00B743A9"/>
    <w:rsid w:val="00B83E4E"/>
    <w:rsid w:val="00B842EC"/>
    <w:rsid w:val="00B87D53"/>
    <w:rsid w:val="00B9219D"/>
    <w:rsid w:val="00BA6303"/>
    <w:rsid w:val="00BC326F"/>
    <w:rsid w:val="00C1453A"/>
    <w:rsid w:val="00C20B8E"/>
    <w:rsid w:val="00C7723C"/>
    <w:rsid w:val="00C824D0"/>
    <w:rsid w:val="00CC54C3"/>
    <w:rsid w:val="00D64C97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F1E"/>
    <w:rsid w:val="00E55B9C"/>
    <w:rsid w:val="00E567F0"/>
    <w:rsid w:val="00E715B5"/>
    <w:rsid w:val="00E77F12"/>
    <w:rsid w:val="00E84F61"/>
    <w:rsid w:val="00EA5B0D"/>
    <w:rsid w:val="00EC7BD1"/>
    <w:rsid w:val="00ED6ECA"/>
    <w:rsid w:val="00F63B8E"/>
    <w:rsid w:val="00F90D0E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27"/>
    <w:rPr>
      <w:rFonts w:ascii="Times New Roman" w:eastAsia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1031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18</cp:revision>
  <cp:lastPrinted>2018-01-24T11:33:00Z</cp:lastPrinted>
  <dcterms:created xsi:type="dcterms:W3CDTF">2017-01-16T13:02:00Z</dcterms:created>
  <dcterms:modified xsi:type="dcterms:W3CDTF">2018-01-24T11:34:00Z</dcterms:modified>
</cp:coreProperties>
</file>