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1081"/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1197"/>
        <w:gridCol w:w="1440"/>
        <w:gridCol w:w="1440"/>
        <w:gridCol w:w="1260"/>
        <w:gridCol w:w="1800"/>
        <w:gridCol w:w="720"/>
        <w:gridCol w:w="1080"/>
        <w:gridCol w:w="1080"/>
        <w:gridCol w:w="1080"/>
        <w:gridCol w:w="900"/>
        <w:gridCol w:w="2183"/>
      </w:tblGrid>
      <w:tr w:rsidR="00B3617E" w:rsidTr="00C276F8">
        <w:trPr>
          <w:cantSplit/>
          <w:trHeight w:val="1835"/>
        </w:trPr>
        <w:tc>
          <w:tcPr>
            <w:tcW w:w="531" w:type="dxa"/>
            <w:vMerge w:val="restart"/>
            <w:vAlign w:val="center"/>
          </w:tcPr>
          <w:p w:rsidR="00B3617E" w:rsidRPr="00FC44F9" w:rsidRDefault="00B3617E" w:rsidP="00C276F8">
            <w:pPr>
              <w:ind w:left="-142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</w:t>
            </w: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197" w:type="dxa"/>
            <w:vMerge w:val="restart"/>
            <w:textDirection w:val="tbRl"/>
            <w:vAlign w:val="center"/>
          </w:tcPr>
          <w:p w:rsidR="00B3617E" w:rsidRPr="00FC44F9" w:rsidRDefault="00B3617E" w:rsidP="00C276F8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Реєстраційний номер </w:t>
            </w:r>
          </w:p>
          <w:p w:rsidR="00B3617E" w:rsidRPr="00FC44F9" w:rsidRDefault="00B3617E" w:rsidP="00C276F8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заяви у Державному</w:t>
            </w:r>
          </w:p>
          <w:p w:rsidR="00B3617E" w:rsidRPr="00FC44F9" w:rsidRDefault="00B3617E" w:rsidP="00C276F8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реєстрі прав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7E" w:rsidRPr="00FC44F9" w:rsidRDefault="00B3617E" w:rsidP="00C276F8">
            <w:pPr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Сторони договору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1800" w:type="dxa"/>
            <w:vMerge w:val="restart"/>
            <w:textDirection w:val="tbRl"/>
            <w:vAlign w:val="center"/>
          </w:tcPr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Цільове призначення</w:t>
            </w: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Площа,</w:t>
            </w:r>
          </w:p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кв.м.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Нормативна грошова оцінка, грн.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Ставка орендної</w:t>
            </w:r>
          </w:p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плати (у разі наявності</w:t>
            </w:r>
          </w:p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у договорі)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Орендна плата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Термін дії </w:t>
            </w:r>
          </w:p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Договору, роки</w:t>
            </w:r>
          </w:p>
        </w:tc>
        <w:tc>
          <w:tcPr>
            <w:tcW w:w="2183" w:type="dxa"/>
            <w:vMerge w:val="restart"/>
            <w:vAlign w:val="center"/>
          </w:tcPr>
          <w:p w:rsidR="00B3617E" w:rsidRPr="00FC44F9" w:rsidRDefault="00B3617E" w:rsidP="00C276F8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Адреса земельної ділянки</w:t>
            </w:r>
          </w:p>
        </w:tc>
      </w:tr>
      <w:tr w:rsidR="00B3617E" w:rsidTr="00C276F8">
        <w:trPr>
          <w:cantSplit/>
          <w:trHeight w:val="484"/>
        </w:trPr>
        <w:tc>
          <w:tcPr>
            <w:tcW w:w="531" w:type="dxa"/>
            <w:vMerge/>
            <w:vAlign w:val="center"/>
          </w:tcPr>
          <w:p w:rsidR="00B3617E" w:rsidRPr="00576E8D" w:rsidRDefault="00B3617E" w:rsidP="00C276F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97" w:type="dxa"/>
            <w:vMerge/>
            <w:vAlign w:val="center"/>
          </w:tcPr>
          <w:p w:rsidR="00B3617E" w:rsidRPr="00576E8D" w:rsidRDefault="00B3617E" w:rsidP="00C276F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7E" w:rsidRPr="00576E8D" w:rsidRDefault="00B3617E" w:rsidP="00C276F8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576E8D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7E" w:rsidRPr="00576E8D" w:rsidRDefault="00B3617E" w:rsidP="00C276F8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576E8D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60" w:type="dxa"/>
            <w:vMerge/>
            <w:vAlign w:val="center"/>
          </w:tcPr>
          <w:p w:rsidR="00B3617E" w:rsidRPr="00576E8D" w:rsidRDefault="00B3617E" w:rsidP="00C276F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B3617E" w:rsidRPr="00576E8D" w:rsidRDefault="00B3617E" w:rsidP="00C276F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B3617E" w:rsidRPr="00576E8D" w:rsidRDefault="00B3617E" w:rsidP="00C276F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B3617E" w:rsidRPr="00576E8D" w:rsidRDefault="00B3617E" w:rsidP="00C276F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B3617E" w:rsidRPr="00576E8D" w:rsidRDefault="00B3617E" w:rsidP="00C276F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B3617E" w:rsidRPr="00576E8D" w:rsidRDefault="00B3617E" w:rsidP="00C276F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B3617E" w:rsidRPr="00576E8D" w:rsidRDefault="00B3617E" w:rsidP="00C276F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83" w:type="dxa"/>
            <w:vMerge/>
            <w:vAlign w:val="center"/>
          </w:tcPr>
          <w:p w:rsidR="00B3617E" w:rsidRPr="00576E8D" w:rsidRDefault="00B3617E" w:rsidP="00C276F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3617E" w:rsidTr="00C276F8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B3617E" w:rsidRPr="00C276F8" w:rsidRDefault="00B3617E" w:rsidP="00C276F8">
            <w:pPr>
              <w:rPr>
                <w:b/>
                <w:sz w:val="18"/>
                <w:szCs w:val="18"/>
                <w:lang w:val="en-US" w:eastAsia="en-US"/>
              </w:rPr>
            </w:pPr>
            <w:r w:rsidRPr="00C276F8">
              <w:rPr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19549688</w:t>
            </w: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16.03.2017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E" w:rsidRPr="00576E8D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B3617E" w:rsidRPr="00576E8D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«Південний колос»</w:t>
            </w:r>
          </w:p>
          <w:p w:rsidR="00B3617E" w:rsidRPr="00576E8D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037638333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ind w:left="-142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ind w:left="-142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</w:t>
            </w:r>
            <w:r w:rsidRPr="00576E8D">
              <w:rPr>
                <w:sz w:val="18"/>
                <w:szCs w:val="18"/>
                <w:lang w:val="uk-UA" w:eastAsia="en-US"/>
              </w:rPr>
              <w:t>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Pr="00576E8D" w:rsidRDefault="00B3617E" w:rsidP="00C276F8">
            <w:pPr>
              <w:ind w:left="-119" w:right="-11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Для змішаного використання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419416,68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8,66</w:t>
            </w:r>
            <w:r w:rsidRPr="00576E8D">
              <w:rPr>
                <w:sz w:val="18"/>
                <w:szCs w:val="18"/>
                <w:lang w:val="uk-UA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36321,48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A06809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10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 xml:space="preserve">м.Нова Одеса </w:t>
            </w:r>
            <w:r>
              <w:rPr>
                <w:sz w:val="18"/>
                <w:szCs w:val="18"/>
                <w:lang w:val="uk-UA" w:eastAsia="en-US"/>
              </w:rPr>
              <w:t xml:space="preserve">                        </w:t>
            </w:r>
            <w:r w:rsidRPr="00576E8D">
              <w:rPr>
                <w:sz w:val="18"/>
                <w:szCs w:val="18"/>
                <w:lang w:val="uk-UA" w:eastAsia="en-US"/>
              </w:rPr>
              <w:t>вул.</w:t>
            </w:r>
            <w:r>
              <w:rPr>
                <w:sz w:val="18"/>
                <w:szCs w:val="18"/>
                <w:lang w:val="uk-UA" w:eastAsia="en-US"/>
              </w:rPr>
              <w:t xml:space="preserve"> Центральна,135</w:t>
            </w:r>
          </w:p>
        </w:tc>
      </w:tr>
      <w:tr w:rsidR="00B3617E" w:rsidRPr="00624EE6" w:rsidTr="00C276F8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B3617E" w:rsidRPr="00C276F8" w:rsidRDefault="00B3617E" w:rsidP="00C276F8">
            <w:pPr>
              <w:rPr>
                <w:b/>
                <w:sz w:val="18"/>
                <w:szCs w:val="18"/>
                <w:lang w:eastAsia="en-US"/>
              </w:rPr>
            </w:pPr>
            <w:r w:rsidRPr="00C276F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19904854</w:t>
            </w: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04.04.2017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«Вест Ойл Груп»</w:t>
            </w:r>
          </w:p>
          <w:p w:rsidR="00B3617E" w:rsidRPr="00576E8D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34524327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rPr>
                <w:lang w:val="uk-UA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Комунальна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Pr="00576E8D" w:rsidRDefault="00B3617E" w:rsidP="00C276F8">
            <w:pPr>
              <w:rPr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Для комерційного використання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1087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308748,41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</w:t>
            </w:r>
            <w:r w:rsidRPr="00576E8D">
              <w:rPr>
                <w:sz w:val="18"/>
                <w:szCs w:val="18"/>
                <w:lang w:val="uk-UA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37049,88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A06809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10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</w:t>
            </w:r>
            <w:r>
              <w:rPr>
                <w:sz w:val="18"/>
                <w:szCs w:val="18"/>
                <w:lang w:val="uk-UA" w:eastAsia="en-US"/>
              </w:rPr>
              <w:t>про</w:t>
            </w: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 xml:space="preserve">вул. </w:t>
            </w:r>
            <w:r>
              <w:rPr>
                <w:sz w:val="18"/>
                <w:szCs w:val="18"/>
                <w:lang w:val="uk-UA" w:eastAsia="en-US"/>
              </w:rPr>
              <w:t>Центральна, 50</w:t>
            </w:r>
          </w:p>
        </w:tc>
      </w:tr>
      <w:tr w:rsidR="00B3617E" w:rsidRPr="00624EE6" w:rsidTr="00C276F8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B3617E" w:rsidRPr="00C276F8" w:rsidRDefault="00B3617E" w:rsidP="00C276F8">
            <w:pPr>
              <w:rPr>
                <w:b/>
                <w:sz w:val="18"/>
                <w:szCs w:val="18"/>
                <w:lang w:val="en-US" w:eastAsia="en-US"/>
              </w:rPr>
            </w:pPr>
            <w:r w:rsidRPr="00C276F8">
              <w:rPr>
                <w:b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22014797</w:t>
            </w: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29.06.2017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Вітковська Ганна Семенівна</w:t>
            </w:r>
          </w:p>
          <w:p w:rsidR="00B3617E" w:rsidRPr="00576E8D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rPr>
                <w:lang w:val="uk-UA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Комунальна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Pr="00576E8D" w:rsidRDefault="00B3617E" w:rsidP="00C276F8">
            <w:pPr>
              <w:rPr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40170,59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</w:t>
            </w:r>
            <w:r w:rsidRPr="00576E8D">
              <w:rPr>
                <w:sz w:val="18"/>
                <w:szCs w:val="18"/>
                <w:lang w:val="uk-UA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4820,47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A06809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10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Кухарєва,38е, прим. № 10</w:t>
            </w:r>
          </w:p>
        </w:tc>
      </w:tr>
      <w:tr w:rsidR="00B3617E" w:rsidRPr="00624EE6" w:rsidTr="00C276F8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B3617E" w:rsidRPr="00C276F8" w:rsidRDefault="00B3617E" w:rsidP="00C276F8">
            <w:pPr>
              <w:rPr>
                <w:b/>
                <w:sz w:val="18"/>
                <w:szCs w:val="18"/>
                <w:lang w:eastAsia="en-US"/>
              </w:rPr>
            </w:pPr>
            <w:r w:rsidRPr="00C276F8">
              <w:rPr>
                <w:b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21742287</w:t>
            </w: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11.07.2017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Колючий Євгеній Васильович</w:t>
            </w:r>
          </w:p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2864323011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</w:t>
            </w:r>
            <w:r w:rsidRPr="00576E8D">
              <w:rPr>
                <w:sz w:val="18"/>
                <w:szCs w:val="18"/>
                <w:lang w:val="uk-UA" w:eastAsia="en-US"/>
              </w:rPr>
              <w:t>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Для ведення комерційної діяльності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3872,29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</w:t>
            </w:r>
            <w:r w:rsidRPr="00576E8D">
              <w:rPr>
                <w:sz w:val="18"/>
                <w:szCs w:val="18"/>
                <w:lang w:val="uk-UA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</w:t>
            </w:r>
          </w:p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465,00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20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м. Нова Одеса, вул. Центральна,223</w:t>
            </w:r>
          </w:p>
        </w:tc>
      </w:tr>
      <w:tr w:rsidR="00B3617E" w:rsidRPr="009055C2" w:rsidTr="00C276F8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B3617E" w:rsidRPr="00C276F8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  <w:r w:rsidRPr="00C276F8">
              <w:rPr>
                <w:b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22445170</w:t>
            </w: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19.09.2017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«Вікна-Пласт»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</w:t>
            </w:r>
            <w:r w:rsidRPr="00576E8D">
              <w:rPr>
                <w:sz w:val="18"/>
                <w:szCs w:val="18"/>
                <w:lang w:val="uk-UA" w:eastAsia="en-US"/>
              </w:rPr>
              <w:t>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8171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2320867,96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69626,04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</w:t>
            </w:r>
          </w:p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10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м. Нова Одеса, вул. Центральна,367</w:t>
            </w:r>
          </w:p>
        </w:tc>
      </w:tr>
      <w:tr w:rsidR="00B3617E" w:rsidRPr="00624EE6" w:rsidTr="00C276F8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B3617E" w:rsidRPr="00C276F8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  <w:r w:rsidRPr="00C276F8">
              <w:rPr>
                <w:b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22835233</w:t>
            </w: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12.10.2017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7E" w:rsidRDefault="00B3617E" w:rsidP="00A06809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A06809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«ІЛЕНСА»</w:t>
            </w:r>
          </w:p>
          <w:p w:rsidR="00B3617E" w:rsidRDefault="00B3617E" w:rsidP="00A06809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39425501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</w:t>
            </w:r>
          </w:p>
          <w:p w:rsidR="00B3617E" w:rsidRPr="00576E8D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</w:t>
            </w:r>
            <w:r w:rsidRPr="00576E8D">
              <w:rPr>
                <w:sz w:val="18"/>
                <w:szCs w:val="18"/>
                <w:lang w:val="uk-UA" w:eastAsia="en-US"/>
              </w:rPr>
              <w:t>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Для розміщення та експлуатації основних, підсобних і допоміжних будівель та споруд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2979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427749,14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6%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25664,95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10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м. Нова Одеса, вул. Федора Осадчого, 52</w:t>
            </w:r>
          </w:p>
        </w:tc>
      </w:tr>
      <w:tr w:rsidR="00B3617E" w:rsidRPr="00624EE6" w:rsidTr="00C276F8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B3617E" w:rsidRPr="00C276F8" w:rsidRDefault="00B3617E" w:rsidP="00C276F8">
            <w:pPr>
              <w:rPr>
                <w:b/>
                <w:sz w:val="18"/>
                <w:szCs w:val="18"/>
                <w:lang w:val="uk-UA" w:eastAsia="en-US"/>
              </w:rPr>
            </w:pPr>
            <w:r w:rsidRPr="00C276F8">
              <w:rPr>
                <w:b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22835190</w:t>
            </w: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12.10.2017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B3617E" w:rsidRPr="00576E8D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«ІЛЕНСА»</w:t>
            </w:r>
          </w:p>
          <w:p w:rsidR="00B3617E" w:rsidRDefault="00B3617E" w:rsidP="00C276F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39425501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Pr="00576E8D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</w:t>
            </w:r>
            <w:r w:rsidRPr="00576E8D">
              <w:rPr>
                <w:sz w:val="18"/>
                <w:szCs w:val="18"/>
                <w:lang w:val="uk-UA" w:eastAsia="en-US"/>
              </w:rPr>
              <w:t>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Для розміщення та експлуатації основних, підсобних і допоміжних будівель та споруд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442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63465,97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6%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3807,96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</w:t>
            </w:r>
          </w:p>
          <w:p w:rsidR="00B3617E" w:rsidRDefault="00B3617E" w:rsidP="00C276F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10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B3617E" w:rsidRDefault="00B3617E" w:rsidP="00C276F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м. Нова Одеса, вул. Мельнична,35</w:t>
            </w:r>
          </w:p>
        </w:tc>
      </w:tr>
    </w:tbl>
    <w:p w:rsidR="00B3617E" w:rsidRPr="00C276F8" w:rsidRDefault="00B3617E" w:rsidP="00FC44F9">
      <w:pPr>
        <w:rPr>
          <w:b/>
          <w:lang w:val="uk-UA"/>
        </w:rPr>
      </w:pPr>
      <w:r w:rsidRPr="00C276F8">
        <w:rPr>
          <w:b/>
          <w:lang w:val="uk-UA"/>
        </w:rPr>
        <w:t>Додаток №2</w:t>
      </w:r>
    </w:p>
    <w:p w:rsidR="00B3617E" w:rsidRDefault="00B3617E" w:rsidP="00467C2F">
      <w:pPr>
        <w:tabs>
          <w:tab w:val="left" w:pos="3540"/>
        </w:tabs>
        <w:rPr>
          <w:lang w:val="uk-UA"/>
        </w:rPr>
      </w:pPr>
      <w:r>
        <w:rPr>
          <w:lang w:val="uk-UA"/>
        </w:rPr>
        <w:tab/>
      </w:r>
    </w:p>
    <w:p w:rsidR="00B3617E" w:rsidRDefault="00B3617E" w:rsidP="00467C2F">
      <w:pPr>
        <w:tabs>
          <w:tab w:val="left" w:pos="354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B3617E" w:rsidRPr="00467C2F" w:rsidRDefault="00B3617E" w:rsidP="00467C2F">
      <w:pPr>
        <w:tabs>
          <w:tab w:val="left" w:pos="3540"/>
        </w:tabs>
        <w:rPr>
          <w:lang w:val="uk-UA"/>
        </w:rPr>
      </w:pPr>
      <w:r>
        <w:rPr>
          <w:lang w:val="uk-UA"/>
        </w:rPr>
        <w:tab/>
        <w:t xml:space="preserve">Інженер-землевпорядник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Ю.А. Гойман</w:t>
      </w:r>
    </w:p>
    <w:sectPr w:rsidR="00B3617E" w:rsidRPr="00467C2F" w:rsidSect="00C276F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5111C"/>
    <w:rsid w:val="00053F02"/>
    <w:rsid w:val="0006440D"/>
    <w:rsid w:val="00096A19"/>
    <w:rsid w:val="000D3321"/>
    <w:rsid w:val="000D76E5"/>
    <w:rsid w:val="001002A3"/>
    <w:rsid w:val="00101DF6"/>
    <w:rsid w:val="00120C20"/>
    <w:rsid w:val="00133370"/>
    <w:rsid w:val="00143655"/>
    <w:rsid w:val="0016373F"/>
    <w:rsid w:val="00184860"/>
    <w:rsid w:val="001B4EE4"/>
    <w:rsid w:val="001B50F7"/>
    <w:rsid w:val="001C2F34"/>
    <w:rsid w:val="001E1739"/>
    <w:rsid w:val="00204015"/>
    <w:rsid w:val="002146B8"/>
    <w:rsid w:val="0022618F"/>
    <w:rsid w:val="00244EEB"/>
    <w:rsid w:val="002C64A2"/>
    <w:rsid w:val="002E7E80"/>
    <w:rsid w:val="002F0CEC"/>
    <w:rsid w:val="0031123F"/>
    <w:rsid w:val="003300D6"/>
    <w:rsid w:val="00334300"/>
    <w:rsid w:val="00351521"/>
    <w:rsid w:val="0035247A"/>
    <w:rsid w:val="0036752D"/>
    <w:rsid w:val="00381819"/>
    <w:rsid w:val="003857BB"/>
    <w:rsid w:val="00386642"/>
    <w:rsid w:val="003A2EF3"/>
    <w:rsid w:val="003B2217"/>
    <w:rsid w:val="003C0E9A"/>
    <w:rsid w:val="003C1FAB"/>
    <w:rsid w:val="003F5AA2"/>
    <w:rsid w:val="004258E2"/>
    <w:rsid w:val="00442FDD"/>
    <w:rsid w:val="00467C2F"/>
    <w:rsid w:val="00467F79"/>
    <w:rsid w:val="00470C5E"/>
    <w:rsid w:val="004A4961"/>
    <w:rsid w:val="004C62C3"/>
    <w:rsid w:val="004C7970"/>
    <w:rsid w:val="004F5147"/>
    <w:rsid w:val="00500CA0"/>
    <w:rsid w:val="00525E95"/>
    <w:rsid w:val="0053523F"/>
    <w:rsid w:val="00551A21"/>
    <w:rsid w:val="00576E8D"/>
    <w:rsid w:val="00587EA1"/>
    <w:rsid w:val="005A2228"/>
    <w:rsid w:val="005A7F5A"/>
    <w:rsid w:val="005C0F33"/>
    <w:rsid w:val="005C3F17"/>
    <w:rsid w:val="00611D1C"/>
    <w:rsid w:val="0062166A"/>
    <w:rsid w:val="006229BD"/>
    <w:rsid w:val="00623ACE"/>
    <w:rsid w:val="00624EE6"/>
    <w:rsid w:val="0064360F"/>
    <w:rsid w:val="006438BA"/>
    <w:rsid w:val="00655E93"/>
    <w:rsid w:val="0067798D"/>
    <w:rsid w:val="006E10DA"/>
    <w:rsid w:val="006F08C9"/>
    <w:rsid w:val="00720504"/>
    <w:rsid w:val="00721F4A"/>
    <w:rsid w:val="00791DDB"/>
    <w:rsid w:val="007B2972"/>
    <w:rsid w:val="007E35B1"/>
    <w:rsid w:val="008133E6"/>
    <w:rsid w:val="00815388"/>
    <w:rsid w:val="00836883"/>
    <w:rsid w:val="00841D2D"/>
    <w:rsid w:val="0084360D"/>
    <w:rsid w:val="00853BE0"/>
    <w:rsid w:val="008B43A5"/>
    <w:rsid w:val="008D1487"/>
    <w:rsid w:val="008D54EB"/>
    <w:rsid w:val="009055C2"/>
    <w:rsid w:val="00905ACD"/>
    <w:rsid w:val="00952FE2"/>
    <w:rsid w:val="009533B3"/>
    <w:rsid w:val="009671D4"/>
    <w:rsid w:val="0099206F"/>
    <w:rsid w:val="009B6E4B"/>
    <w:rsid w:val="009D608C"/>
    <w:rsid w:val="009E4407"/>
    <w:rsid w:val="009F68F3"/>
    <w:rsid w:val="00A06809"/>
    <w:rsid w:val="00A12E6F"/>
    <w:rsid w:val="00A25375"/>
    <w:rsid w:val="00A32937"/>
    <w:rsid w:val="00A505B9"/>
    <w:rsid w:val="00A853F8"/>
    <w:rsid w:val="00A866F1"/>
    <w:rsid w:val="00A9765D"/>
    <w:rsid w:val="00AF2F0E"/>
    <w:rsid w:val="00B1194B"/>
    <w:rsid w:val="00B3617E"/>
    <w:rsid w:val="00B41226"/>
    <w:rsid w:val="00B512F9"/>
    <w:rsid w:val="00B83E4E"/>
    <w:rsid w:val="00B87D53"/>
    <w:rsid w:val="00BA6303"/>
    <w:rsid w:val="00BC326F"/>
    <w:rsid w:val="00BE0969"/>
    <w:rsid w:val="00BF54E0"/>
    <w:rsid w:val="00C1453A"/>
    <w:rsid w:val="00C276F8"/>
    <w:rsid w:val="00C56698"/>
    <w:rsid w:val="00C7723C"/>
    <w:rsid w:val="00C824D0"/>
    <w:rsid w:val="00C94AE1"/>
    <w:rsid w:val="00CC54C3"/>
    <w:rsid w:val="00D14317"/>
    <w:rsid w:val="00D64C97"/>
    <w:rsid w:val="00D7754C"/>
    <w:rsid w:val="00D905BC"/>
    <w:rsid w:val="00DA4F69"/>
    <w:rsid w:val="00DB1BE8"/>
    <w:rsid w:val="00DC3B0F"/>
    <w:rsid w:val="00DE230E"/>
    <w:rsid w:val="00DF404E"/>
    <w:rsid w:val="00DF7479"/>
    <w:rsid w:val="00E011D3"/>
    <w:rsid w:val="00E02CC4"/>
    <w:rsid w:val="00E15616"/>
    <w:rsid w:val="00E40F1E"/>
    <w:rsid w:val="00E440A5"/>
    <w:rsid w:val="00E46EE8"/>
    <w:rsid w:val="00E55B9C"/>
    <w:rsid w:val="00E567F0"/>
    <w:rsid w:val="00E77F12"/>
    <w:rsid w:val="00E93050"/>
    <w:rsid w:val="00EC7BD1"/>
    <w:rsid w:val="00F90D0E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</Pages>
  <Words>308</Words>
  <Characters>1761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Дмитрий Каленюк</cp:lastModifiedBy>
  <cp:revision>19</cp:revision>
  <cp:lastPrinted>2018-01-24T11:54:00Z</cp:lastPrinted>
  <dcterms:created xsi:type="dcterms:W3CDTF">2017-01-25T14:38:00Z</dcterms:created>
  <dcterms:modified xsi:type="dcterms:W3CDTF">2018-02-12T08:11:00Z</dcterms:modified>
</cp:coreProperties>
</file>