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0" w:rsidRPr="00706DA8" w:rsidRDefault="00185510" w:rsidP="00B45395">
      <w:pPr>
        <w:jc w:val="center"/>
        <w:rPr>
          <w:b/>
          <w:color w:val="FF0000"/>
          <w:sz w:val="32"/>
          <w:szCs w:val="32"/>
        </w:rPr>
      </w:pPr>
      <w:r w:rsidRPr="00706DA8">
        <w:rPr>
          <w:b/>
          <w:color w:val="FF0000"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583566994" r:id="rId5"/>
        </w:object>
      </w:r>
    </w:p>
    <w:p w:rsidR="00185510" w:rsidRPr="00A20EE7" w:rsidRDefault="00185510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У К Р А Ї Н А</w:t>
      </w:r>
    </w:p>
    <w:p w:rsidR="00185510" w:rsidRPr="00A20EE7" w:rsidRDefault="00185510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НОВООДЕСЬКА МІСЬКА РАДА</w:t>
      </w:r>
    </w:p>
    <w:p w:rsidR="00185510" w:rsidRPr="00A20EE7" w:rsidRDefault="00185510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НОВООДЕСЬКОГО РАЙОНУ МИКОЛАЇВСЬКОЇ ОБЛАСТІ</w:t>
      </w:r>
    </w:p>
    <w:p w:rsidR="00185510" w:rsidRPr="00BE14FB" w:rsidRDefault="00185510" w:rsidP="00B45395">
      <w:pPr>
        <w:pStyle w:val="7"/>
        <w:rPr>
          <w:color w:val="000000"/>
          <w:lang w:val="uk-UA"/>
        </w:rPr>
      </w:pPr>
      <w:r w:rsidRPr="00A20EE7">
        <w:rPr>
          <w:color w:val="000000"/>
          <w:lang w:val="uk-UA"/>
        </w:rPr>
        <w:t>РІШЕННЯ №</w:t>
      </w:r>
      <w:r w:rsidRPr="00632CD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11</w:t>
      </w:r>
    </w:p>
    <w:p w:rsidR="00185510" w:rsidRPr="00375C6C" w:rsidRDefault="00185510" w:rsidP="006D4D3D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23 березня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185510" w:rsidRPr="00375C6C" w:rsidRDefault="00185510" w:rsidP="006D4D3D">
      <w:pPr>
        <w:pStyle w:val="PlainText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>ХХ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185510" w:rsidRPr="00375C6C" w:rsidRDefault="00185510" w:rsidP="006D4D3D">
      <w:pPr>
        <w:pStyle w:val="PlainText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185510" w:rsidRPr="00F716B5" w:rsidRDefault="00185510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Про затвердження детального плану</w:t>
      </w:r>
    </w:p>
    <w:p w:rsidR="00185510" w:rsidRPr="00F716B5" w:rsidRDefault="00185510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території міста Нова Одеса в районі</w:t>
      </w:r>
    </w:p>
    <w:p w:rsidR="00185510" w:rsidRPr="00F716B5" w:rsidRDefault="00185510" w:rsidP="00B45395">
      <w:pPr>
        <w:rPr>
          <w:b/>
          <w:sz w:val="36"/>
        </w:rPr>
      </w:pPr>
      <w:r w:rsidRPr="00F716B5">
        <w:rPr>
          <w:b/>
          <w:sz w:val="28"/>
          <w:szCs w:val="28"/>
        </w:rPr>
        <w:t>вулиц</w:t>
      </w:r>
      <w:r>
        <w:rPr>
          <w:b/>
          <w:sz w:val="28"/>
          <w:szCs w:val="28"/>
        </w:rPr>
        <w:t>і Комарова, 1</w:t>
      </w:r>
    </w:p>
    <w:p w:rsidR="00185510" w:rsidRPr="002B7FDD" w:rsidRDefault="00185510" w:rsidP="00B45395">
      <w:pPr>
        <w:jc w:val="both"/>
        <w:rPr>
          <w:sz w:val="28"/>
          <w:szCs w:val="28"/>
        </w:rPr>
      </w:pPr>
    </w:p>
    <w:p w:rsidR="00185510" w:rsidRDefault="00185510" w:rsidP="00B45395">
      <w:pPr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7FDD">
        <w:rPr>
          <w:sz w:val="28"/>
          <w:szCs w:val="28"/>
        </w:rPr>
        <w:t>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7FDD">
        <w:rPr>
          <w:sz w:val="28"/>
          <w:szCs w:val="28"/>
        </w:rPr>
        <w:t xml:space="preserve">озглянувши містобудівну документацію – проект детального плану території </w:t>
      </w:r>
      <w:r>
        <w:rPr>
          <w:sz w:val="28"/>
          <w:szCs w:val="28"/>
        </w:rPr>
        <w:t>в районі  вулиці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Комарова, 1 в місті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Нова Одеса</w:t>
      </w:r>
      <w:r w:rsidRPr="002B7FDD">
        <w:rPr>
          <w:sz w:val="28"/>
          <w:szCs w:val="28"/>
        </w:rPr>
        <w:t>, розроблений товариством з обмеженою відповідальністю «</w:t>
      </w:r>
      <w:r>
        <w:rPr>
          <w:sz w:val="28"/>
          <w:szCs w:val="28"/>
        </w:rPr>
        <w:t>ЕКСПЕРТ БУД</w:t>
      </w:r>
      <w:r w:rsidRPr="002B7FDD">
        <w:rPr>
          <w:sz w:val="28"/>
          <w:szCs w:val="28"/>
        </w:rPr>
        <w:t xml:space="preserve">»,  враховуючи протокол громадського слухання з обговорення вказаного детального плану території від </w:t>
      </w:r>
      <w:r>
        <w:rPr>
          <w:sz w:val="28"/>
          <w:szCs w:val="28"/>
        </w:rPr>
        <w:t>22 березня 2018</w:t>
      </w:r>
      <w:r w:rsidRPr="002B7FDD">
        <w:rPr>
          <w:sz w:val="28"/>
          <w:szCs w:val="28"/>
        </w:rPr>
        <w:t xml:space="preserve"> року, рекомендації постійної комісії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</w:t>
      </w:r>
      <w:r w:rsidRPr="002B7FDD">
        <w:rPr>
          <w:sz w:val="28"/>
          <w:szCs w:val="28"/>
        </w:rPr>
        <w:t xml:space="preserve"> міська рад</w:t>
      </w:r>
      <w:r>
        <w:rPr>
          <w:sz w:val="28"/>
          <w:szCs w:val="28"/>
        </w:rPr>
        <w:t>и</w:t>
      </w:r>
    </w:p>
    <w:p w:rsidR="00185510" w:rsidRPr="00E4464D" w:rsidRDefault="00185510" w:rsidP="00B45395">
      <w:pPr>
        <w:ind w:left="-680" w:right="279" w:firstLine="708"/>
        <w:jc w:val="both"/>
        <w:rPr>
          <w:b/>
          <w:sz w:val="28"/>
          <w:szCs w:val="28"/>
        </w:rPr>
      </w:pPr>
      <w:r w:rsidRPr="00E4464D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185510" w:rsidRPr="00F716B5" w:rsidRDefault="00185510" w:rsidP="00B45395">
      <w:pPr>
        <w:ind w:left="-680" w:right="279" w:firstLine="708"/>
        <w:jc w:val="both"/>
        <w:rPr>
          <w:b/>
          <w:sz w:val="28"/>
          <w:szCs w:val="28"/>
        </w:rPr>
      </w:pPr>
    </w:p>
    <w:p w:rsidR="00185510" w:rsidRDefault="00185510" w:rsidP="00B45395">
      <w:pPr>
        <w:jc w:val="both"/>
        <w:rPr>
          <w:sz w:val="28"/>
          <w:szCs w:val="28"/>
        </w:rPr>
      </w:pPr>
      <w:r w:rsidRPr="006779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 детальний  план  території  міста Нова Одеса в районі вулиці Комарова, 1 розроблений </w:t>
      </w:r>
      <w:r w:rsidRPr="002B7FDD">
        <w:rPr>
          <w:sz w:val="28"/>
          <w:szCs w:val="28"/>
        </w:rPr>
        <w:t>товариством з обмеженою відповідальністю «</w:t>
      </w:r>
      <w:r>
        <w:rPr>
          <w:sz w:val="28"/>
          <w:szCs w:val="28"/>
        </w:rPr>
        <w:t>ЕКСПЕРТ БУД</w:t>
      </w:r>
      <w:r w:rsidRPr="002B7F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5510" w:rsidRDefault="00185510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Врахувати матеріали затвердженого детального плану при наступних розробках містобудівної документації міста.</w:t>
      </w:r>
    </w:p>
    <w:p w:rsidR="00185510" w:rsidRDefault="00185510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Спеціалістам юридично-земельному відділу </w:t>
      </w:r>
      <w:r w:rsidRPr="00684389">
        <w:rPr>
          <w:sz w:val="28"/>
          <w:szCs w:val="28"/>
        </w:rPr>
        <w:t xml:space="preserve">Новоодеської </w:t>
      </w:r>
      <w:r w:rsidRPr="00684389">
        <w:rPr>
          <w:color w:val="000000"/>
          <w:sz w:val="28"/>
          <w:szCs w:val="28"/>
          <w:shd w:val="clear" w:color="auto" w:fill="F7F5F0"/>
        </w:rPr>
        <w:t>міської ради</w:t>
      </w:r>
      <w:r w:rsidRPr="002B7FDD">
        <w:t xml:space="preserve"> </w:t>
      </w:r>
      <w:r w:rsidRPr="002B7FDD">
        <w:rPr>
          <w:sz w:val="28"/>
          <w:szCs w:val="28"/>
        </w:rPr>
        <w:t>забезпечити оприлюднення детального плану території</w:t>
      </w:r>
      <w:r w:rsidRPr="002B7FDD">
        <w:rPr>
          <w:color w:val="000000"/>
          <w:sz w:val="28"/>
          <w:szCs w:val="28"/>
          <w:shd w:val="clear" w:color="auto" w:fill="F7F5F0"/>
        </w:rPr>
        <w:t xml:space="preserve"> </w:t>
      </w:r>
      <w:r w:rsidRPr="002B7FDD">
        <w:rPr>
          <w:sz w:val="28"/>
          <w:szCs w:val="28"/>
        </w:rPr>
        <w:t xml:space="preserve">в засобах масової інформації та на офіційному сайті </w:t>
      </w:r>
      <w:r>
        <w:rPr>
          <w:sz w:val="28"/>
          <w:szCs w:val="28"/>
        </w:rPr>
        <w:t xml:space="preserve">Новоодеської </w:t>
      </w:r>
      <w:r w:rsidRPr="002B7FDD">
        <w:rPr>
          <w:sz w:val="28"/>
          <w:szCs w:val="28"/>
        </w:rPr>
        <w:t>міської ради в установлені законодавством терміни</w:t>
      </w:r>
      <w:r>
        <w:rPr>
          <w:sz w:val="28"/>
          <w:szCs w:val="28"/>
        </w:rPr>
        <w:t>.</w:t>
      </w:r>
    </w:p>
    <w:p w:rsidR="00185510" w:rsidRPr="00153C2D" w:rsidRDefault="00185510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D25">
        <w:rPr>
          <w:sz w:val="28"/>
          <w:szCs w:val="28"/>
        </w:rPr>
        <w:t xml:space="preserve">. Здійснення контролю за виконанням даного рішення покласти на постійну комісію міської ради 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 (Бітіньш Р.Я.), а організація виконання</w:t>
      </w:r>
      <w:r w:rsidRPr="00947D25">
        <w:rPr>
          <w:sz w:val="28"/>
          <w:szCs w:val="28"/>
        </w:rPr>
        <w:t xml:space="preserve"> </w:t>
      </w:r>
      <w:r>
        <w:rPr>
          <w:sz w:val="28"/>
          <w:szCs w:val="28"/>
        </w:rPr>
        <w:t>(Зла С.Л.).</w:t>
      </w:r>
    </w:p>
    <w:p w:rsidR="00185510" w:rsidRDefault="00185510" w:rsidP="00B45395">
      <w:pPr>
        <w:pStyle w:val="Heading1"/>
        <w:ind w:right="-121"/>
        <w:rPr>
          <w:szCs w:val="28"/>
        </w:rPr>
      </w:pPr>
    </w:p>
    <w:p w:rsidR="00185510" w:rsidRPr="00677934" w:rsidRDefault="00185510" w:rsidP="00B45395">
      <w:pPr>
        <w:pStyle w:val="Heading1"/>
        <w:ind w:right="-121"/>
        <w:rPr>
          <w:szCs w:val="28"/>
        </w:rPr>
      </w:pPr>
      <w:r w:rsidRPr="00677934">
        <w:rPr>
          <w:szCs w:val="28"/>
        </w:rPr>
        <w:t xml:space="preserve">Міський голова          </w:t>
      </w:r>
      <w:r>
        <w:rPr>
          <w:szCs w:val="28"/>
        </w:rPr>
        <w:tab/>
      </w:r>
      <w:r w:rsidRPr="00677934">
        <w:rPr>
          <w:szCs w:val="28"/>
        </w:rPr>
        <w:t xml:space="preserve">           </w:t>
      </w:r>
      <w:r w:rsidRPr="00677934">
        <w:rPr>
          <w:szCs w:val="28"/>
        </w:rPr>
        <w:tab/>
        <w:t xml:space="preserve">            </w:t>
      </w:r>
      <w:r w:rsidRPr="00677934">
        <w:rPr>
          <w:szCs w:val="28"/>
        </w:rPr>
        <w:tab/>
      </w:r>
      <w:r>
        <w:rPr>
          <w:szCs w:val="28"/>
        </w:rPr>
        <w:t>О.П. Поляков</w:t>
      </w:r>
    </w:p>
    <w:p w:rsidR="00185510" w:rsidRDefault="00185510"/>
    <w:sectPr w:rsidR="00185510" w:rsidSect="00B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395"/>
    <w:rsid w:val="00153C2D"/>
    <w:rsid w:val="00185510"/>
    <w:rsid w:val="00240761"/>
    <w:rsid w:val="002B7FDD"/>
    <w:rsid w:val="00375C6C"/>
    <w:rsid w:val="00632CD9"/>
    <w:rsid w:val="00677934"/>
    <w:rsid w:val="00684389"/>
    <w:rsid w:val="006D4D3D"/>
    <w:rsid w:val="00706DA8"/>
    <w:rsid w:val="00795265"/>
    <w:rsid w:val="00880AD1"/>
    <w:rsid w:val="00947D25"/>
    <w:rsid w:val="0098765B"/>
    <w:rsid w:val="00A20EE7"/>
    <w:rsid w:val="00B45395"/>
    <w:rsid w:val="00B70E06"/>
    <w:rsid w:val="00BE14FB"/>
    <w:rsid w:val="00CA4A83"/>
    <w:rsid w:val="00D6413E"/>
    <w:rsid w:val="00E4464D"/>
    <w:rsid w:val="00EA0D78"/>
    <w:rsid w:val="00F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9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95"/>
    <w:pPr>
      <w:keepNext/>
      <w:ind w:right="279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9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7">
    <w:name w:val="заголовок 7"/>
    <w:basedOn w:val="Normal"/>
    <w:next w:val="Normal"/>
    <w:uiPriority w:val="99"/>
    <w:rsid w:val="00B45395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/>
    </w:rPr>
  </w:style>
  <w:style w:type="paragraph" w:styleId="PlainText">
    <w:name w:val="Plain Text"/>
    <w:basedOn w:val="Normal"/>
    <w:link w:val="PlainTextChar"/>
    <w:uiPriority w:val="99"/>
    <w:rsid w:val="006D4D3D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4D3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277</Words>
  <Characters>1585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5</cp:revision>
  <cp:lastPrinted>2018-03-26T07:55:00Z</cp:lastPrinted>
  <dcterms:created xsi:type="dcterms:W3CDTF">2018-03-12T13:30:00Z</dcterms:created>
  <dcterms:modified xsi:type="dcterms:W3CDTF">2018-03-26T07:57:00Z</dcterms:modified>
</cp:coreProperties>
</file>