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74" w:rsidRPr="00375C6C" w:rsidRDefault="00973C74" w:rsidP="007513F1">
      <w:pPr>
        <w:pStyle w:val="PlainTex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0;width:43.5pt;height:49.5pt;z-index:251658240" fillcolor="window">
            <v:imagedata r:id="rId4" o:title=""/>
            <w10:wrap type="square" side="right"/>
          </v:shape>
          <o:OLEObject Type="Embed" ProgID="Word.Picture.8" ShapeID="_x0000_s1026" DrawAspect="Content" ObjectID="_1574748353" r:id="rId5"/>
        </w:pict>
      </w:r>
    </w:p>
    <w:p w:rsidR="00973C74" w:rsidRPr="00375C6C" w:rsidRDefault="00973C74" w:rsidP="007513F1">
      <w:pPr>
        <w:pStyle w:val="PlainText"/>
        <w:rPr>
          <w:rFonts w:ascii="Times New Roman" w:hAnsi="Times New Roman" w:cs="Times New Roman"/>
          <w:sz w:val="32"/>
          <w:szCs w:val="32"/>
          <w:lang w:val="uk-UA"/>
        </w:rPr>
      </w:pPr>
    </w:p>
    <w:p w:rsidR="00973C74" w:rsidRPr="00375C6C" w:rsidRDefault="00973C74" w:rsidP="007513F1">
      <w:pPr>
        <w:spacing w:after="0"/>
        <w:jc w:val="center"/>
        <w:rPr>
          <w:rFonts w:ascii="Times New Roman" w:hAnsi="Times New Roman"/>
          <w:bCs/>
          <w:sz w:val="32"/>
          <w:szCs w:val="32"/>
          <w:lang w:val="uk-UA"/>
        </w:rPr>
      </w:pPr>
    </w:p>
    <w:p w:rsidR="00973C74" w:rsidRPr="00CB76B1" w:rsidRDefault="00973C74" w:rsidP="007513F1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CB76B1">
        <w:rPr>
          <w:rFonts w:ascii="Times New Roman" w:hAnsi="Times New Roman"/>
          <w:b/>
          <w:bCs/>
          <w:sz w:val="32"/>
          <w:szCs w:val="32"/>
          <w:lang w:val="uk-UA"/>
        </w:rPr>
        <w:t>У К Р А Ї Н А</w:t>
      </w:r>
    </w:p>
    <w:p w:rsidR="00973C74" w:rsidRPr="00CB76B1" w:rsidRDefault="00973C74" w:rsidP="007513F1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CB76B1">
        <w:rPr>
          <w:rFonts w:ascii="Times New Roman" w:hAnsi="Times New Roman"/>
          <w:b/>
          <w:bCs/>
          <w:sz w:val="32"/>
          <w:szCs w:val="32"/>
          <w:lang w:val="uk-UA"/>
        </w:rPr>
        <w:t>НОВООДЕСЬКА МІСЬКА РАДА</w:t>
      </w:r>
    </w:p>
    <w:p w:rsidR="00973C74" w:rsidRPr="00CB76B1" w:rsidRDefault="00973C74" w:rsidP="007513F1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CB76B1">
        <w:rPr>
          <w:rFonts w:ascii="Times New Roman" w:hAnsi="Times New Roman"/>
          <w:b/>
          <w:bCs/>
          <w:sz w:val="32"/>
          <w:szCs w:val="32"/>
          <w:lang w:val="uk-UA"/>
        </w:rPr>
        <w:t>НОВООДЕСЬКОГО РАЙОНУ МИКОЛАЇВСЬКОЇ ОБЛАСТІ</w:t>
      </w:r>
    </w:p>
    <w:p w:rsidR="00973C74" w:rsidRPr="00375C6C" w:rsidRDefault="00973C74" w:rsidP="007513F1">
      <w:pPr>
        <w:spacing w:after="0"/>
        <w:jc w:val="center"/>
        <w:rPr>
          <w:rFonts w:ascii="Times New Roman" w:hAnsi="Times New Roman"/>
          <w:bCs/>
          <w:sz w:val="32"/>
          <w:szCs w:val="32"/>
          <w:lang w:val="uk-UA"/>
        </w:rPr>
      </w:pPr>
    </w:p>
    <w:p w:rsidR="00973C74" w:rsidRPr="00375C6C" w:rsidRDefault="00973C74" w:rsidP="007513F1">
      <w:pPr>
        <w:pStyle w:val="7"/>
        <w:rPr>
          <w:lang w:val="uk-UA"/>
        </w:rPr>
      </w:pPr>
      <w:r w:rsidRPr="00375C6C">
        <w:rPr>
          <w:lang w:val="uk-UA"/>
        </w:rPr>
        <w:t xml:space="preserve">РІШЕННЯ № </w:t>
      </w:r>
      <w:r>
        <w:rPr>
          <w:lang w:val="uk-UA"/>
        </w:rPr>
        <w:t>6</w:t>
      </w:r>
    </w:p>
    <w:p w:rsidR="00973C74" w:rsidRPr="00375C6C" w:rsidRDefault="00973C74" w:rsidP="007513F1">
      <w:pPr>
        <w:pStyle w:val="PlainTex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24 листопада </w:t>
      </w: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2017 року                                                    </w:t>
      </w:r>
    </w:p>
    <w:p w:rsidR="00973C74" w:rsidRPr="00375C6C" w:rsidRDefault="00973C74" w:rsidP="007513F1">
      <w:pPr>
        <w:pStyle w:val="PlainTex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   ХХ</w:t>
      </w:r>
      <w:r>
        <w:rPr>
          <w:rFonts w:ascii="Times New Roman" w:hAnsi="Times New Roman" w:cs="Times New Roman"/>
          <w:sz w:val="32"/>
          <w:szCs w:val="32"/>
          <w:lang w:val="uk-UA"/>
        </w:rPr>
        <w:t>І</w:t>
      </w: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 сесія  сьомого скликання                                     </w:t>
      </w:r>
    </w:p>
    <w:p w:rsidR="00973C74" w:rsidRPr="00375C6C" w:rsidRDefault="00973C74" w:rsidP="007513F1">
      <w:pPr>
        <w:pStyle w:val="PlainText"/>
        <w:tabs>
          <w:tab w:val="left" w:pos="8040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        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9"/>
      </w:tblGrid>
      <w:tr w:rsidR="00973C74" w:rsidRPr="00DF601B" w:rsidTr="00FF5BFA">
        <w:trPr>
          <w:trHeight w:val="1022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973C74" w:rsidRPr="00DF601B" w:rsidRDefault="00973C74" w:rsidP="00FF5BF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F60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надання дозволу на розробку проектів землеустрою  щодо відведення земельних ділянок  у власність громадянам України - учасникам антитерористичної операції</w:t>
            </w:r>
          </w:p>
        </w:tc>
      </w:tr>
    </w:tbl>
    <w:p w:rsidR="00973C74" w:rsidRPr="00375C6C" w:rsidRDefault="00973C74" w:rsidP="007513F1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75C6C">
        <w:rPr>
          <w:rFonts w:ascii="Times New Roman" w:hAnsi="Times New Roman"/>
          <w:sz w:val="28"/>
          <w:szCs w:val="28"/>
          <w:lang w:val="uk-UA"/>
        </w:rPr>
        <w:t xml:space="preserve">Керуючись пунктом 34 статті 26, Закону України «Про місцеве самоврядування в Україні», відповідно до статей 12, </w:t>
      </w:r>
      <w:r>
        <w:rPr>
          <w:rFonts w:ascii="Times New Roman" w:hAnsi="Times New Roman"/>
          <w:sz w:val="28"/>
          <w:szCs w:val="28"/>
          <w:lang w:val="uk-UA"/>
        </w:rPr>
        <w:t xml:space="preserve">118, 121 </w:t>
      </w:r>
      <w:r w:rsidRPr="00375C6C">
        <w:rPr>
          <w:rFonts w:ascii="Times New Roman" w:hAnsi="Times New Roman"/>
          <w:sz w:val="28"/>
          <w:szCs w:val="28"/>
          <w:lang w:val="uk-UA"/>
        </w:rPr>
        <w:t>пункту 12  Розділу Х Земельного Кодексу України,</w:t>
      </w:r>
      <w:r>
        <w:rPr>
          <w:rFonts w:ascii="Times New Roman" w:hAnsi="Times New Roman"/>
          <w:sz w:val="28"/>
          <w:szCs w:val="28"/>
          <w:lang w:val="uk-UA"/>
        </w:rPr>
        <w:t xml:space="preserve"> розроблених та затверджених детальних планів території міста Нова Одеса в районі вулиць Спиридонівська, 17 Березня, Райдужна, Степова, Селянська </w:t>
      </w:r>
      <w:r w:rsidRPr="00375C6C">
        <w:rPr>
          <w:rFonts w:ascii="Times New Roman" w:hAnsi="Times New Roman"/>
          <w:sz w:val="28"/>
          <w:szCs w:val="28"/>
          <w:lang w:val="uk-UA"/>
        </w:rPr>
        <w:t xml:space="preserve"> розглянувши заяви громадян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- учасників  антитерористичної операції щодо надання  у власність </w:t>
      </w:r>
      <w:r w:rsidRPr="00375C6C">
        <w:rPr>
          <w:rFonts w:ascii="Times New Roman" w:hAnsi="Times New Roman"/>
          <w:sz w:val="28"/>
          <w:szCs w:val="28"/>
          <w:lang w:val="uk-UA"/>
        </w:rPr>
        <w:t>земельної  ділянки, міська рада</w:t>
      </w:r>
    </w:p>
    <w:p w:rsidR="00973C74" w:rsidRDefault="00973C74" w:rsidP="007513F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1D009F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973C74" w:rsidRPr="001D009F" w:rsidRDefault="00973C74" w:rsidP="007513F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73C74" w:rsidRPr="00375C6C" w:rsidRDefault="00973C74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375C6C">
        <w:rPr>
          <w:rFonts w:ascii="Times New Roman" w:hAnsi="Times New Roman"/>
          <w:sz w:val="28"/>
          <w:szCs w:val="28"/>
          <w:lang w:val="uk-UA"/>
        </w:rPr>
        <w:t>.Надати дозвіл громадянам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- учасникам антитерористичної операції на розробку проектів</w:t>
      </w:r>
      <w:r w:rsidRPr="00375C6C"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земельних ділянок </w:t>
      </w:r>
      <w:r>
        <w:rPr>
          <w:rFonts w:ascii="Times New Roman" w:hAnsi="Times New Roman"/>
          <w:sz w:val="28"/>
          <w:szCs w:val="28"/>
          <w:lang w:val="uk-UA"/>
        </w:rPr>
        <w:t>у власність</w:t>
      </w:r>
      <w:r w:rsidRPr="00375C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для будівництва та обслуговування житлових будинків, господарських будівель та споруд і</w:t>
      </w:r>
      <w:r w:rsidRPr="00375C6C">
        <w:rPr>
          <w:rFonts w:ascii="Times New Roman" w:hAnsi="Times New Roman"/>
          <w:sz w:val="28"/>
          <w:szCs w:val="28"/>
          <w:lang w:val="uk-UA"/>
        </w:rPr>
        <w:t xml:space="preserve">з земель не наданих у власність чи користування </w:t>
      </w:r>
      <w:r>
        <w:rPr>
          <w:rFonts w:ascii="Times New Roman" w:hAnsi="Times New Roman"/>
          <w:sz w:val="28"/>
          <w:szCs w:val="28"/>
          <w:lang w:val="uk-UA"/>
        </w:rPr>
        <w:t>в межах міста Нова Одеса, згідно розроблених та затверджених детальних планів територій міста Нова Одеса.</w:t>
      </w:r>
    </w:p>
    <w:p w:rsidR="00973C74" w:rsidRPr="00375C6C" w:rsidRDefault="00973C74" w:rsidP="007513F1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 w:rsidRPr="00375C6C">
        <w:rPr>
          <w:rFonts w:ascii="Times New Roman" w:hAnsi="Times New Roman"/>
          <w:sz w:val="20"/>
          <w:szCs w:val="20"/>
          <w:lang w:val="uk-UA"/>
        </w:rPr>
        <w:t xml:space="preserve">Прізвище, ім’я, по-батькові       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Орієнтовна</w:t>
      </w:r>
      <w:r w:rsidRPr="00375C6C">
        <w:rPr>
          <w:rFonts w:ascii="Times New Roman" w:hAnsi="Times New Roman"/>
          <w:sz w:val="20"/>
          <w:szCs w:val="20"/>
          <w:lang w:val="uk-UA"/>
        </w:rPr>
        <w:t xml:space="preserve"> площа </w:t>
      </w:r>
      <w:r>
        <w:rPr>
          <w:rFonts w:ascii="Times New Roman" w:hAnsi="Times New Roman"/>
          <w:sz w:val="20"/>
          <w:szCs w:val="20"/>
          <w:lang w:val="uk-UA"/>
        </w:rPr>
        <w:t>(га)</w:t>
      </w:r>
      <w:r w:rsidRPr="00375C6C">
        <w:rPr>
          <w:rFonts w:ascii="Times New Roman" w:hAnsi="Times New Roman"/>
          <w:sz w:val="20"/>
          <w:szCs w:val="20"/>
          <w:lang w:val="uk-UA"/>
        </w:rPr>
        <w:t xml:space="preserve">           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973C74" w:rsidRPr="00375C6C" w:rsidRDefault="00973C74" w:rsidP="007513F1">
      <w:pPr>
        <w:tabs>
          <w:tab w:val="left" w:pos="7200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власника</w:t>
      </w:r>
      <w:r w:rsidRPr="00375C6C">
        <w:rPr>
          <w:rFonts w:ascii="Times New Roman" w:hAnsi="Times New Roman"/>
          <w:sz w:val="20"/>
          <w:szCs w:val="20"/>
          <w:lang w:val="uk-UA"/>
        </w:rPr>
        <w:t>, адреса земельної</w:t>
      </w:r>
      <w:r w:rsidRPr="00375C6C"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 xml:space="preserve">      </w:t>
      </w:r>
    </w:p>
    <w:p w:rsidR="00973C74" w:rsidRPr="00375C6C" w:rsidRDefault="00973C74" w:rsidP="007513F1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 w:rsidRPr="00375C6C">
        <w:rPr>
          <w:rFonts w:ascii="Times New Roman" w:hAnsi="Times New Roman"/>
          <w:sz w:val="20"/>
          <w:szCs w:val="20"/>
          <w:lang w:val="uk-UA"/>
        </w:rPr>
        <w:t>ділянки</w:t>
      </w:r>
    </w:p>
    <w:p w:rsidR="00973C74" w:rsidRPr="00375C6C" w:rsidRDefault="00973C74" w:rsidP="007513F1">
      <w:pPr>
        <w:tabs>
          <w:tab w:val="left" w:pos="495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Лютик Дмитро Васильович</w:t>
      </w:r>
      <w:r w:rsidRPr="00375C6C">
        <w:rPr>
          <w:rFonts w:ascii="Times New Roman" w:hAnsi="Times New Roman"/>
          <w:sz w:val="28"/>
          <w:szCs w:val="28"/>
          <w:lang w:val="uk-UA"/>
        </w:rPr>
        <w:t>,</w:t>
      </w:r>
      <w:r w:rsidRPr="00375C6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0,1000 </w:t>
      </w:r>
      <w:r w:rsidRPr="00375C6C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</w:p>
    <w:p w:rsidR="00973C74" w:rsidRDefault="00973C74" w:rsidP="007513F1">
      <w:pPr>
        <w:tabs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вулиця Спиридонівська, </w:t>
      </w:r>
    </w:p>
    <w:p w:rsidR="00973C74" w:rsidRDefault="00973C74" w:rsidP="007513F1">
      <w:pPr>
        <w:tabs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земельна ділянка № 113</w:t>
      </w:r>
    </w:p>
    <w:p w:rsidR="00973C74" w:rsidRPr="00375C6C" w:rsidRDefault="00973C74" w:rsidP="007513F1">
      <w:pPr>
        <w:tabs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75C6C">
        <w:rPr>
          <w:rFonts w:ascii="Times New Roman" w:hAnsi="Times New Roman"/>
          <w:sz w:val="28"/>
          <w:szCs w:val="28"/>
          <w:lang w:val="uk-UA"/>
        </w:rPr>
        <w:tab/>
      </w:r>
    </w:p>
    <w:p w:rsidR="00973C74" w:rsidRPr="00375C6C" w:rsidRDefault="00973C74" w:rsidP="007513F1">
      <w:pPr>
        <w:tabs>
          <w:tab w:val="left" w:pos="5295"/>
          <w:tab w:val="left" w:pos="739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Лютик Василь Васильович</w:t>
      </w:r>
      <w:r w:rsidRPr="00375C6C">
        <w:rPr>
          <w:rFonts w:ascii="Times New Roman" w:hAnsi="Times New Roman"/>
          <w:sz w:val="28"/>
          <w:szCs w:val="28"/>
          <w:lang w:val="uk-UA"/>
        </w:rPr>
        <w:t>,</w:t>
      </w:r>
      <w:r w:rsidRPr="00375C6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75C6C">
        <w:rPr>
          <w:rFonts w:ascii="Times New Roman" w:hAnsi="Times New Roman"/>
          <w:sz w:val="28"/>
          <w:szCs w:val="28"/>
          <w:lang w:val="uk-UA"/>
        </w:rPr>
        <w:t>0,</w:t>
      </w:r>
      <w:r>
        <w:rPr>
          <w:rFonts w:ascii="Times New Roman" w:hAnsi="Times New Roman"/>
          <w:sz w:val="28"/>
          <w:szCs w:val="28"/>
          <w:lang w:val="uk-UA"/>
        </w:rPr>
        <w:t>1000</w:t>
      </w:r>
      <w:r w:rsidRPr="00375C6C">
        <w:rPr>
          <w:rFonts w:ascii="Times New Roman" w:hAnsi="Times New Roman"/>
          <w:sz w:val="28"/>
          <w:szCs w:val="28"/>
          <w:lang w:val="uk-UA"/>
        </w:rPr>
        <w:tab/>
      </w:r>
    </w:p>
    <w:p w:rsidR="00973C74" w:rsidRDefault="00973C74" w:rsidP="007513F1">
      <w:pPr>
        <w:tabs>
          <w:tab w:val="left" w:pos="739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вулиця Спиридонівська, </w:t>
      </w:r>
    </w:p>
    <w:p w:rsidR="00973C74" w:rsidRPr="00375C6C" w:rsidRDefault="00973C74" w:rsidP="007513F1">
      <w:pPr>
        <w:tabs>
          <w:tab w:val="left" w:pos="739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земельна ділянка № 119</w:t>
      </w:r>
      <w:r w:rsidRPr="00375C6C">
        <w:rPr>
          <w:rFonts w:ascii="Times New Roman" w:hAnsi="Times New Roman"/>
          <w:sz w:val="28"/>
          <w:szCs w:val="28"/>
          <w:lang w:val="uk-UA"/>
        </w:rPr>
        <w:tab/>
      </w:r>
    </w:p>
    <w:p w:rsidR="00973C74" w:rsidRDefault="00973C74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C74" w:rsidRDefault="00973C74" w:rsidP="007513F1">
      <w:pPr>
        <w:tabs>
          <w:tab w:val="left" w:pos="60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Бровко Олександр Володимирович, </w:t>
      </w:r>
      <w:r>
        <w:rPr>
          <w:rFonts w:ascii="Times New Roman" w:hAnsi="Times New Roman"/>
          <w:sz w:val="28"/>
          <w:szCs w:val="28"/>
          <w:lang w:val="uk-UA"/>
        </w:rPr>
        <w:tab/>
        <w:t>0,1000</w:t>
      </w:r>
    </w:p>
    <w:p w:rsidR="00973C74" w:rsidRDefault="00973C74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вулиця  Спиридонівська, </w:t>
      </w:r>
    </w:p>
    <w:p w:rsidR="00973C74" w:rsidRDefault="00973C74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земельна ділянка № 122</w:t>
      </w:r>
    </w:p>
    <w:p w:rsidR="00973C74" w:rsidRDefault="00973C74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C74" w:rsidRDefault="00973C74" w:rsidP="007513F1">
      <w:pPr>
        <w:tabs>
          <w:tab w:val="left" w:pos="616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Касьянов Андрій Андрійович,</w:t>
      </w:r>
      <w:r>
        <w:rPr>
          <w:rFonts w:ascii="Times New Roman" w:hAnsi="Times New Roman"/>
          <w:sz w:val="28"/>
          <w:szCs w:val="28"/>
          <w:lang w:val="uk-UA"/>
        </w:rPr>
        <w:tab/>
        <w:t>0,1000</w:t>
      </w:r>
    </w:p>
    <w:p w:rsidR="00973C74" w:rsidRDefault="00973C74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вулиця  Миколи Аркаса,</w:t>
      </w:r>
    </w:p>
    <w:p w:rsidR="00973C74" w:rsidRDefault="00973C74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земельна ділянка №30В</w:t>
      </w:r>
    </w:p>
    <w:p w:rsidR="00973C74" w:rsidRDefault="00973C74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C74" w:rsidRDefault="00973C74" w:rsidP="007513F1">
      <w:pPr>
        <w:tabs>
          <w:tab w:val="left" w:pos="616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Савчук Дмитро Володимирович,</w:t>
      </w:r>
      <w:r>
        <w:rPr>
          <w:rFonts w:ascii="Times New Roman" w:hAnsi="Times New Roman"/>
          <w:sz w:val="28"/>
          <w:szCs w:val="28"/>
          <w:lang w:val="uk-UA"/>
        </w:rPr>
        <w:tab/>
        <w:t>0,1000</w:t>
      </w:r>
    </w:p>
    <w:p w:rsidR="00973C74" w:rsidRDefault="00973C74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вулиця  Миколи Аркаса, </w:t>
      </w:r>
    </w:p>
    <w:p w:rsidR="00973C74" w:rsidRDefault="00973C74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земельна ділянка № 28В </w:t>
      </w:r>
    </w:p>
    <w:p w:rsidR="00973C74" w:rsidRDefault="00973C74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C74" w:rsidRDefault="00973C74" w:rsidP="007513F1">
      <w:pPr>
        <w:tabs>
          <w:tab w:val="left" w:pos="613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Михайленко Василь Васильович,</w:t>
      </w:r>
      <w:r>
        <w:rPr>
          <w:rFonts w:ascii="Times New Roman" w:hAnsi="Times New Roman"/>
          <w:sz w:val="28"/>
          <w:szCs w:val="28"/>
          <w:lang w:val="uk-UA"/>
        </w:rPr>
        <w:tab/>
        <w:t>0,1000</w:t>
      </w:r>
    </w:p>
    <w:p w:rsidR="00973C74" w:rsidRDefault="00973C74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вулиця Степова,</w:t>
      </w:r>
    </w:p>
    <w:p w:rsidR="00973C74" w:rsidRDefault="00973C74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земельна ділянка № 7А</w:t>
      </w:r>
    </w:p>
    <w:p w:rsidR="00973C74" w:rsidRDefault="00973C74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C74" w:rsidRDefault="00973C74" w:rsidP="007513F1">
      <w:pPr>
        <w:tabs>
          <w:tab w:val="left" w:pos="616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Колісніченко Олександр Олександрович, </w:t>
      </w:r>
      <w:r>
        <w:rPr>
          <w:rFonts w:ascii="Times New Roman" w:hAnsi="Times New Roman"/>
          <w:sz w:val="28"/>
          <w:szCs w:val="28"/>
          <w:lang w:val="uk-UA"/>
        </w:rPr>
        <w:tab/>
        <w:t>0,1000</w:t>
      </w:r>
    </w:p>
    <w:p w:rsidR="00973C74" w:rsidRDefault="00973C74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вулиця Степова, </w:t>
      </w:r>
    </w:p>
    <w:p w:rsidR="00973C74" w:rsidRDefault="00973C74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земельна ділянка №7Б</w:t>
      </w:r>
    </w:p>
    <w:p w:rsidR="00973C74" w:rsidRDefault="00973C74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C74" w:rsidRDefault="00973C74" w:rsidP="007513F1">
      <w:pPr>
        <w:tabs>
          <w:tab w:val="left" w:pos="613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Райлян Родіон Анатолійович,</w:t>
      </w:r>
      <w:r>
        <w:rPr>
          <w:rFonts w:ascii="Times New Roman" w:hAnsi="Times New Roman"/>
          <w:sz w:val="28"/>
          <w:szCs w:val="28"/>
          <w:lang w:val="uk-UA"/>
        </w:rPr>
        <w:tab/>
        <w:t>0,1000</w:t>
      </w:r>
    </w:p>
    <w:p w:rsidR="00973C74" w:rsidRDefault="00973C74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вулиця Степова,</w:t>
      </w:r>
    </w:p>
    <w:p w:rsidR="00973C74" w:rsidRDefault="00973C74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земельна ділянка № 7А</w:t>
      </w:r>
    </w:p>
    <w:p w:rsidR="00973C74" w:rsidRDefault="00973C74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C74" w:rsidRDefault="00973C74" w:rsidP="007513F1">
      <w:pPr>
        <w:tabs>
          <w:tab w:val="left" w:pos="610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Тусюк Руслан Вікторович, </w:t>
      </w:r>
      <w:r>
        <w:rPr>
          <w:rFonts w:ascii="Times New Roman" w:hAnsi="Times New Roman"/>
          <w:sz w:val="28"/>
          <w:szCs w:val="28"/>
          <w:lang w:val="uk-UA"/>
        </w:rPr>
        <w:tab/>
        <w:t>0,1000</w:t>
      </w:r>
    </w:p>
    <w:p w:rsidR="00973C74" w:rsidRDefault="00973C74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вулиця Степова,</w:t>
      </w:r>
    </w:p>
    <w:p w:rsidR="00973C74" w:rsidRDefault="00973C74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земельна ділянка №5Б</w:t>
      </w:r>
    </w:p>
    <w:p w:rsidR="00973C74" w:rsidRDefault="00973C74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C74" w:rsidRDefault="00973C74" w:rsidP="007513F1">
      <w:pPr>
        <w:tabs>
          <w:tab w:val="left" w:pos="589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Івановський Леонід Анатолійович,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0,1000</w:t>
      </w:r>
    </w:p>
    <w:p w:rsidR="00973C74" w:rsidRDefault="00973C74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вулиця Степова,</w:t>
      </w:r>
    </w:p>
    <w:p w:rsidR="00973C74" w:rsidRDefault="00973C74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земельна ділянка №1</w:t>
      </w:r>
    </w:p>
    <w:p w:rsidR="00973C74" w:rsidRDefault="00973C74" w:rsidP="007513F1">
      <w:pPr>
        <w:tabs>
          <w:tab w:val="left" w:pos="616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C74" w:rsidRDefault="00973C74" w:rsidP="007513F1">
      <w:pPr>
        <w:tabs>
          <w:tab w:val="left" w:pos="616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Хомич Олександр Олександрович,</w:t>
      </w:r>
      <w:r>
        <w:rPr>
          <w:rFonts w:ascii="Times New Roman" w:hAnsi="Times New Roman"/>
          <w:sz w:val="28"/>
          <w:szCs w:val="28"/>
          <w:lang w:val="uk-UA"/>
        </w:rPr>
        <w:tab/>
        <w:t>0,1000</w:t>
      </w:r>
    </w:p>
    <w:p w:rsidR="00973C74" w:rsidRDefault="00973C74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вулиця Степова,</w:t>
      </w:r>
    </w:p>
    <w:p w:rsidR="00973C74" w:rsidRDefault="00973C74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земельна ділянка №1/1А</w:t>
      </w:r>
    </w:p>
    <w:p w:rsidR="00973C74" w:rsidRDefault="00973C74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C74" w:rsidRDefault="00973C74" w:rsidP="007513F1">
      <w:pPr>
        <w:tabs>
          <w:tab w:val="left" w:pos="619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Качинський Руслан Олександрович,</w:t>
      </w:r>
      <w:r>
        <w:rPr>
          <w:rFonts w:ascii="Times New Roman" w:hAnsi="Times New Roman"/>
          <w:sz w:val="28"/>
          <w:szCs w:val="28"/>
          <w:lang w:val="uk-UA"/>
        </w:rPr>
        <w:tab/>
        <w:t>0,1000</w:t>
      </w:r>
    </w:p>
    <w:p w:rsidR="00973C74" w:rsidRDefault="00973C74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вулиця Степова,</w:t>
      </w:r>
    </w:p>
    <w:p w:rsidR="00973C74" w:rsidRDefault="00973C74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земельна ділянка № 1/2А</w:t>
      </w:r>
    </w:p>
    <w:p w:rsidR="00973C74" w:rsidRDefault="00973C74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C74" w:rsidRDefault="00973C74" w:rsidP="007513F1">
      <w:pPr>
        <w:tabs>
          <w:tab w:val="left" w:pos="556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Муненко Сергій Сергійович,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0,1000</w:t>
      </w:r>
    </w:p>
    <w:p w:rsidR="00973C74" w:rsidRDefault="00973C74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вулиця Степова, </w:t>
      </w:r>
    </w:p>
    <w:p w:rsidR="00973C74" w:rsidRDefault="00973C74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земельна ділянка №1/1Б</w:t>
      </w:r>
    </w:p>
    <w:p w:rsidR="00973C74" w:rsidRDefault="00973C74" w:rsidP="007513F1">
      <w:pPr>
        <w:tabs>
          <w:tab w:val="left" w:pos="553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C74" w:rsidRDefault="00973C74" w:rsidP="007513F1">
      <w:pPr>
        <w:tabs>
          <w:tab w:val="left" w:pos="553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Муненко Олексій Сергійович,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0,1000</w:t>
      </w:r>
    </w:p>
    <w:p w:rsidR="00973C74" w:rsidRDefault="00973C74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вулиця Степова,</w:t>
      </w:r>
    </w:p>
    <w:p w:rsidR="00973C74" w:rsidRDefault="00973C74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земельна ділянка № 1/2Б</w:t>
      </w:r>
    </w:p>
    <w:p w:rsidR="00973C74" w:rsidRDefault="00973C74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C74" w:rsidRDefault="00973C74" w:rsidP="007513F1">
      <w:pPr>
        <w:tabs>
          <w:tab w:val="left" w:pos="561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Балакшей Іван Володимирович,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0,1000</w:t>
      </w:r>
    </w:p>
    <w:p w:rsidR="00973C74" w:rsidRDefault="00973C74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вулиця Степова,</w:t>
      </w:r>
    </w:p>
    <w:p w:rsidR="00973C74" w:rsidRDefault="00973C74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земельна ділянка №3А</w:t>
      </w:r>
    </w:p>
    <w:p w:rsidR="00973C74" w:rsidRDefault="00973C74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C74" w:rsidRDefault="00973C74" w:rsidP="007513F1">
      <w:pPr>
        <w:tabs>
          <w:tab w:val="left" w:pos="559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Моклаков Андрій Вадимович,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0,1000</w:t>
      </w:r>
    </w:p>
    <w:p w:rsidR="00973C74" w:rsidRDefault="00973C74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вулиця Степова,</w:t>
      </w:r>
    </w:p>
    <w:p w:rsidR="00973C74" w:rsidRDefault="00973C74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земельна ділянка № 3Б</w:t>
      </w:r>
    </w:p>
    <w:p w:rsidR="00973C74" w:rsidRDefault="00973C74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C74" w:rsidRDefault="00973C74" w:rsidP="007513F1">
      <w:pPr>
        <w:tabs>
          <w:tab w:val="left" w:pos="556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Дмитренко Павло Павлович,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0,1000</w:t>
      </w:r>
    </w:p>
    <w:p w:rsidR="00973C74" w:rsidRDefault="00973C74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вулиця Степова, </w:t>
      </w:r>
    </w:p>
    <w:p w:rsidR="00973C74" w:rsidRDefault="00973C74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земельна ділянка №5А</w:t>
      </w:r>
    </w:p>
    <w:p w:rsidR="00973C74" w:rsidRDefault="00973C74" w:rsidP="007513F1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3C74" w:rsidRPr="00375C6C" w:rsidRDefault="00973C74" w:rsidP="007513F1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Вищевказаним г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ромадянам України в тримісячний термін  замовити в землевпорядній  організації розробку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надання земельної   ділянки  </w:t>
      </w:r>
      <w:r>
        <w:rPr>
          <w:rFonts w:ascii="Times New Roman" w:hAnsi="Times New Roman" w:cs="Times New Roman"/>
          <w:sz w:val="28"/>
          <w:szCs w:val="28"/>
          <w:lang w:val="uk-UA"/>
        </w:rPr>
        <w:t>у власність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. Після 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лення та погодження   подати дані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 на затвердження до міської ради.</w:t>
      </w:r>
    </w:p>
    <w:p w:rsidR="00973C74" w:rsidRPr="00375C6C" w:rsidRDefault="00973C74" w:rsidP="007513F1">
      <w:pPr>
        <w:pStyle w:val="Just"/>
        <w:spacing w:after="0"/>
        <w:ind w:firstLine="0"/>
        <w:rPr>
          <w:noProof/>
          <w:sz w:val="28"/>
          <w:szCs w:val="28"/>
          <w:lang w:val="uk-UA"/>
        </w:rPr>
      </w:pPr>
      <w:r w:rsidRPr="00375C6C">
        <w:rPr>
          <w:noProof/>
          <w:sz w:val="28"/>
          <w:szCs w:val="28"/>
          <w:lang w:val="uk-UA"/>
        </w:rPr>
        <w:t>3. Строк дії до</w:t>
      </w:r>
      <w:r>
        <w:rPr>
          <w:noProof/>
          <w:sz w:val="28"/>
          <w:szCs w:val="28"/>
          <w:lang w:val="uk-UA"/>
        </w:rPr>
        <w:t>зволу на розроблення проектів</w:t>
      </w:r>
      <w:r w:rsidRPr="00375C6C">
        <w:rPr>
          <w:noProof/>
          <w:sz w:val="28"/>
          <w:szCs w:val="28"/>
          <w:lang w:val="uk-UA"/>
        </w:rPr>
        <w:t xml:space="preserve"> відведення земельної ділянки та вимог щодо її відведення становить один рік. </w:t>
      </w:r>
    </w:p>
    <w:p w:rsidR="00973C74" w:rsidRDefault="00973C74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75C6C">
        <w:rPr>
          <w:rFonts w:ascii="Times New Roman" w:hAnsi="Times New Roman"/>
          <w:sz w:val="28"/>
          <w:szCs w:val="28"/>
          <w:lang w:val="uk-UA"/>
        </w:rPr>
        <w:t xml:space="preserve">4. Контроль за виконанням цього рішення покласти на постійну комісію міської ради з питань </w:t>
      </w:r>
      <w:r w:rsidRPr="008D1DC1">
        <w:rPr>
          <w:rFonts w:ascii="Times New Roman" w:hAnsi="Times New Roman"/>
          <w:sz w:val="28"/>
          <w:szCs w:val="28"/>
        </w:rPr>
        <w:t>житлово-комунального господарства, комунальної власності, містобудування, земельних ресурсів ( Бітіньш)</w:t>
      </w:r>
    </w:p>
    <w:p w:rsidR="00973C74" w:rsidRPr="008D1DC1" w:rsidRDefault="00973C74" w:rsidP="007513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C74" w:rsidRPr="00375C6C" w:rsidRDefault="00973C74" w:rsidP="007513F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375C6C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О.П.Поляков</w:t>
      </w:r>
    </w:p>
    <w:sectPr w:rsidR="00973C74" w:rsidRPr="00375C6C" w:rsidSect="00CD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C6C"/>
    <w:rsid w:val="000219E3"/>
    <w:rsid w:val="0008735B"/>
    <w:rsid w:val="000C34EB"/>
    <w:rsid w:val="0012532B"/>
    <w:rsid w:val="001551D9"/>
    <w:rsid w:val="0016188B"/>
    <w:rsid w:val="001B3D12"/>
    <w:rsid w:val="001D009F"/>
    <w:rsid w:val="001E4E14"/>
    <w:rsid w:val="00203677"/>
    <w:rsid w:val="002300FF"/>
    <w:rsid w:val="0023730B"/>
    <w:rsid w:val="00310146"/>
    <w:rsid w:val="00375C6C"/>
    <w:rsid w:val="003F3D87"/>
    <w:rsid w:val="00442506"/>
    <w:rsid w:val="004509EC"/>
    <w:rsid w:val="004C662F"/>
    <w:rsid w:val="004E3A34"/>
    <w:rsid w:val="00521F20"/>
    <w:rsid w:val="005B6848"/>
    <w:rsid w:val="00600401"/>
    <w:rsid w:val="00635A56"/>
    <w:rsid w:val="006A4FD0"/>
    <w:rsid w:val="007513F1"/>
    <w:rsid w:val="007567F7"/>
    <w:rsid w:val="007728DD"/>
    <w:rsid w:val="007B39AA"/>
    <w:rsid w:val="007E3E8F"/>
    <w:rsid w:val="008B45C2"/>
    <w:rsid w:val="008D1DC1"/>
    <w:rsid w:val="009675E0"/>
    <w:rsid w:val="00973C74"/>
    <w:rsid w:val="0097667C"/>
    <w:rsid w:val="00987CAA"/>
    <w:rsid w:val="009B0C93"/>
    <w:rsid w:val="00A00C41"/>
    <w:rsid w:val="00A33CFE"/>
    <w:rsid w:val="00A803C7"/>
    <w:rsid w:val="00AB16B0"/>
    <w:rsid w:val="00B24239"/>
    <w:rsid w:val="00B755AC"/>
    <w:rsid w:val="00BD47CE"/>
    <w:rsid w:val="00C0536A"/>
    <w:rsid w:val="00C37BA1"/>
    <w:rsid w:val="00C44F30"/>
    <w:rsid w:val="00C62D99"/>
    <w:rsid w:val="00C94A6D"/>
    <w:rsid w:val="00CB76B1"/>
    <w:rsid w:val="00CD60F4"/>
    <w:rsid w:val="00CE51E8"/>
    <w:rsid w:val="00D87049"/>
    <w:rsid w:val="00D87127"/>
    <w:rsid w:val="00DF601B"/>
    <w:rsid w:val="00E20BA7"/>
    <w:rsid w:val="00F00CA6"/>
    <w:rsid w:val="00F02FF7"/>
    <w:rsid w:val="00F64EE1"/>
    <w:rsid w:val="00FB3302"/>
    <w:rsid w:val="00FB7271"/>
    <w:rsid w:val="00FE3C92"/>
    <w:rsid w:val="00FF5674"/>
    <w:rsid w:val="00FF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0F4"/>
    <w:pPr>
      <w:spacing w:after="200" w:line="276" w:lineRule="auto"/>
    </w:pPr>
    <w:rPr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">
    <w:name w:val="заголовок 7"/>
    <w:basedOn w:val="Normal"/>
    <w:next w:val="Normal"/>
    <w:uiPriority w:val="99"/>
    <w:rsid w:val="00375C6C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hAnsi="Times New Roman"/>
      <w:b/>
      <w:bCs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375C6C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75C6C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75C6C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75C6C"/>
    <w:rPr>
      <w:rFonts w:ascii="Times New Roman" w:hAnsi="Times New Roman" w:cs="Times New Roman"/>
      <w:sz w:val="20"/>
      <w:szCs w:val="20"/>
    </w:rPr>
  </w:style>
  <w:style w:type="paragraph" w:customStyle="1" w:styleId="Just">
    <w:name w:val="Just"/>
    <w:uiPriority w:val="99"/>
    <w:rsid w:val="00375C6C"/>
    <w:pPr>
      <w:spacing w:before="40" w:after="40"/>
      <w:ind w:firstLine="568"/>
      <w:jc w:val="both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3</Pages>
  <Words>524</Words>
  <Characters>2993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Дмитрий Каленюк</cp:lastModifiedBy>
  <cp:revision>8</cp:revision>
  <cp:lastPrinted>2017-11-16T14:54:00Z</cp:lastPrinted>
  <dcterms:created xsi:type="dcterms:W3CDTF">2017-11-16T14:19:00Z</dcterms:created>
  <dcterms:modified xsi:type="dcterms:W3CDTF">2017-12-14T07:19:00Z</dcterms:modified>
</cp:coreProperties>
</file>