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621"/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260"/>
        <w:gridCol w:w="1260"/>
        <w:gridCol w:w="1260"/>
        <w:gridCol w:w="1260"/>
        <w:gridCol w:w="1980"/>
        <w:gridCol w:w="720"/>
        <w:gridCol w:w="1080"/>
        <w:gridCol w:w="1260"/>
        <w:gridCol w:w="1080"/>
        <w:gridCol w:w="900"/>
        <w:gridCol w:w="2183"/>
      </w:tblGrid>
      <w:tr w:rsidR="00395DBA" w:rsidTr="00014ABE">
        <w:trPr>
          <w:cantSplit/>
          <w:trHeight w:val="1835"/>
        </w:trPr>
        <w:tc>
          <w:tcPr>
            <w:tcW w:w="468" w:type="dxa"/>
            <w:vMerge w:val="restart"/>
            <w:vAlign w:val="center"/>
          </w:tcPr>
          <w:p w:rsidR="00395DBA" w:rsidRPr="00FC44F9" w:rsidRDefault="00395DBA" w:rsidP="00014ABE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395DBA" w:rsidRPr="00FC44F9" w:rsidRDefault="00395DBA" w:rsidP="00014AB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395DBA" w:rsidRPr="00FC44F9" w:rsidRDefault="00395DBA" w:rsidP="00014AB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DBA" w:rsidRPr="00FC44F9" w:rsidRDefault="00395DBA" w:rsidP="00014ABE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98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Нормативна грошова оцінка, грн.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Ставка орендної</w:t>
            </w:r>
          </w:p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плати (у разі наявності</w:t>
            </w:r>
          </w:p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у договорі)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Орендна плата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Термін дії </w:t>
            </w:r>
          </w:p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Договору, роки</w:t>
            </w:r>
          </w:p>
        </w:tc>
        <w:tc>
          <w:tcPr>
            <w:tcW w:w="2183" w:type="dxa"/>
            <w:vMerge w:val="restart"/>
            <w:vAlign w:val="center"/>
          </w:tcPr>
          <w:p w:rsidR="00395DBA" w:rsidRPr="00FC44F9" w:rsidRDefault="00395DBA" w:rsidP="00014AB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395DBA" w:rsidTr="00014ABE">
        <w:trPr>
          <w:cantSplit/>
          <w:trHeight w:val="484"/>
        </w:trPr>
        <w:tc>
          <w:tcPr>
            <w:tcW w:w="468" w:type="dxa"/>
            <w:vMerge/>
            <w:vAlign w:val="center"/>
          </w:tcPr>
          <w:p w:rsidR="00395DBA" w:rsidRPr="00576E8D" w:rsidRDefault="00395DBA" w:rsidP="00014AB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BA" w:rsidRPr="00576E8D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5DBA" w:rsidRPr="00576E8D" w:rsidRDefault="00395DBA" w:rsidP="00014ABE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6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395DBA" w:rsidRPr="00576E8D" w:rsidRDefault="00395DBA" w:rsidP="00014AB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95DBA" w:rsidTr="00014ABE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Default="00395DBA" w:rsidP="00014AB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395DBA" w:rsidRDefault="00395DBA" w:rsidP="00014AB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395DBA" w:rsidRPr="00B842EC" w:rsidRDefault="00395DBA" w:rsidP="00014ABE">
            <w:pPr>
              <w:rPr>
                <w:b/>
                <w:sz w:val="18"/>
                <w:szCs w:val="18"/>
                <w:lang w:val="en-US" w:eastAsia="en-US"/>
              </w:rPr>
            </w:pPr>
            <w:r w:rsidRPr="00B842EC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127472442</w:t>
            </w: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13.06.2018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A" w:rsidRPr="00014ABE" w:rsidRDefault="00395DBA" w:rsidP="00014AB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395DBA" w:rsidRPr="00014ABE" w:rsidRDefault="00395DBA" w:rsidP="00014AB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Вітковська Ганна Семенівна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 (обслуговування нежитлового приміщення, складу)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23 298,89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2 795,87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95DBA" w:rsidRPr="00014ABE" w:rsidRDefault="00395DBA" w:rsidP="00014A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м. Нова Одеса, вул. Кухарєва, 38 е, прим. 10</w:t>
            </w:r>
          </w:p>
        </w:tc>
      </w:tr>
    </w:tbl>
    <w:p w:rsidR="00395DBA" w:rsidRDefault="00395DBA" w:rsidP="00FC44F9">
      <w:pPr>
        <w:rPr>
          <w:lang w:val="uk-UA"/>
        </w:rPr>
      </w:pPr>
    </w:p>
    <w:p w:rsidR="00395DBA" w:rsidRDefault="00395DBA" w:rsidP="00FC44F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D4C8E">
        <w:rPr>
          <w:b/>
          <w:lang w:val="uk-UA"/>
        </w:rPr>
        <w:t>Додаток №1</w:t>
      </w:r>
    </w:p>
    <w:p w:rsidR="00395DBA" w:rsidRPr="009D4C8E" w:rsidRDefault="00395DBA" w:rsidP="00FC44F9">
      <w:pPr>
        <w:rPr>
          <w:b/>
          <w:lang w:val="uk-UA"/>
        </w:rPr>
      </w:pPr>
    </w:p>
    <w:p w:rsidR="00395DBA" w:rsidRDefault="00395DBA" w:rsidP="00FC44F9">
      <w:pPr>
        <w:rPr>
          <w:lang w:val="uk-UA"/>
        </w:rPr>
      </w:pPr>
    </w:p>
    <w:p w:rsidR="00395DBA" w:rsidRDefault="00395DBA" w:rsidP="00FC44F9">
      <w:pPr>
        <w:rPr>
          <w:lang w:val="uk-UA"/>
        </w:rPr>
      </w:pPr>
    </w:p>
    <w:p w:rsidR="00395DBA" w:rsidRDefault="00395DBA" w:rsidP="00FC44F9">
      <w:pPr>
        <w:rPr>
          <w:lang w:val="uk-UA"/>
        </w:rPr>
      </w:pPr>
    </w:p>
    <w:p w:rsidR="00395DBA" w:rsidRDefault="00395DBA" w:rsidP="00FC44F9">
      <w:pPr>
        <w:rPr>
          <w:lang w:val="uk-UA"/>
        </w:rPr>
      </w:pPr>
    </w:p>
    <w:p w:rsidR="00395DBA" w:rsidRDefault="00395DBA" w:rsidP="00893760">
      <w:pPr>
        <w:ind w:left="1416" w:firstLine="708"/>
        <w:rPr>
          <w:lang w:val="uk-UA"/>
        </w:rPr>
      </w:pPr>
    </w:p>
    <w:p w:rsidR="00395DBA" w:rsidRDefault="00395DBA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Провідний спеціаліст                                                                                               Ю.А. Гойман                                              </w:t>
      </w:r>
    </w:p>
    <w:p w:rsidR="00395DBA" w:rsidRDefault="00395DBA" w:rsidP="00FC44F9">
      <w:pPr>
        <w:rPr>
          <w:lang w:val="uk-UA"/>
        </w:rPr>
      </w:pPr>
    </w:p>
    <w:p w:rsidR="00395DBA" w:rsidRDefault="00395DBA" w:rsidP="00FC44F9">
      <w:pPr>
        <w:rPr>
          <w:lang w:val="uk-UA"/>
        </w:rPr>
      </w:pPr>
    </w:p>
    <w:sectPr w:rsidR="00395DBA" w:rsidSect="009D4C8E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14ABE"/>
    <w:rsid w:val="00020CDC"/>
    <w:rsid w:val="00053F02"/>
    <w:rsid w:val="0006440D"/>
    <w:rsid w:val="000D76E5"/>
    <w:rsid w:val="000E48C7"/>
    <w:rsid w:val="001002A3"/>
    <w:rsid w:val="00120C20"/>
    <w:rsid w:val="00133370"/>
    <w:rsid w:val="0016373F"/>
    <w:rsid w:val="001728B2"/>
    <w:rsid w:val="001B4EE4"/>
    <w:rsid w:val="001B50F7"/>
    <w:rsid w:val="001E1739"/>
    <w:rsid w:val="001E48C4"/>
    <w:rsid w:val="001E6391"/>
    <w:rsid w:val="001E74B4"/>
    <w:rsid w:val="00204015"/>
    <w:rsid w:val="0022618F"/>
    <w:rsid w:val="00227737"/>
    <w:rsid w:val="00244EEB"/>
    <w:rsid w:val="00263001"/>
    <w:rsid w:val="002D696F"/>
    <w:rsid w:val="002E7E80"/>
    <w:rsid w:val="002F0CEC"/>
    <w:rsid w:val="0031123F"/>
    <w:rsid w:val="003300D6"/>
    <w:rsid w:val="00351521"/>
    <w:rsid w:val="0035247A"/>
    <w:rsid w:val="00367893"/>
    <w:rsid w:val="003857BB"/>
    <w:rsid w:val="00395DBA"/>
    <w:rsid w:val="003C0E9A"/>
    <w:rsid w:val="003C1FAB"/>
    <w:rsid w:val="004207B0"/>
    <w:rsid w:val="004258E2"/>
    <w:rsid w:val="00431432"/>
    <w:rsid w:val="00454845"/>
    <w:rsid w:val="00467F79"/>
    <w:rsid w:val="00470C5E"/>
    <w:rsid w:val="004A4961"/>
    <w:rsid w:val="004C7970"/>
    <w:rsid w:val="004F5147"/>
    <w:rsid w:val="005010CC"/>
    <w:rsid w:val="00525E95"/>
    <w:rsid w:val="00551067"/>
    <w:rsid w:val="00551A21"/>
    <w:rsid w:val="00576E8D"/>
    <w:rsid w:val="00587D90"/>
    <w:rsid w:val="00587EA1"/>
    <w:rsid w:val="005A2228"/>
    <w:rsid w:val="005A7F5A"/>
    <w:rsid w:val="005C3F17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B5728"/>
    <w:rsid w:val="006E10DA"/>
    <w:rsid w:val="006F08C9"/>
    <w:rsid w:val="00711793"/>
    <w:rsid w:val="00720504"/>
    <w:rsid w:val="00727DAF"/>
    <w:rsid w:val="00791DDB"/>
    <w:rsid w:val="007B2972"/>
    <w:rsid w:val="007B7BC8"/>
    <w:rsid w:val="007C2E4C"/>
    <w:rsid w:val="007E35B1"/>
    <w:rsid w:val="00815388"/>
    <w:rsid w:val="00836883"/>
    <w:rsid w:val="00841D2D"/>
    <w:rsid w:val="00853BE0"/>
    <w:rsid w:val="00893760"/>
    <w:rsid w:val="008B43A5"/>
    <w:rsid w:val="008B6243"/>
    <w:rsid w:val="008F790E"/>
    <w:rsid w:val="00905ACD"/>
    <w:rsid w:val="00907997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1194B"/>
    <w:rsid w:val="00B512F9"/>
    <w:rsid w:val="00B743A9"/>
    <w:rsid w:val="00B83E4E"/>
    <w:rsid w:val="00B842EC"/>
    <w:rsid w:val="00B87D53"/>
    <w:rsid w:val="00B9219D"/>
    <w:rsid w:val="00BA6303"/>
    <w:rsid w:val="00BB5BB0"/>
    <w:rsid w:val="00BC326F"/>
    <w:rsid w:val="00C1453A"/>
    <w:rsid w:val="00C20B8E"/>
    <w:rsid w:val="00C7723C"/>
    <w:rsid w:val="00C824D0"/>
    <w:rsid w:val="00CB04C4"/>
    <w:rsid w:val="00CC4C6E"/>
    <w:rsid w:val="00CC54C3"/>
    <w:rsid w:val="00D64C97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F1E"/>
    <w:rsid w:val="00E55B9C"/>
    <w:rsid w:val="00E567F0"/>
    <w:rsid w:val="00E715B5"/>
    <w:rsid w:val="00E77F12"/>
    <w:rsid w:val="00E84F61"/>
    <w:rsid w:val="00EA5B0D"/>
    <w:rsid w:val="00EC7BD1"/>
    <w:rsid w:val="00ED6ECA"/>
    <w:rsid w:val="00F63B8E"/>
    <w:rsid w:val="00F90D0E"/>
    <w:rsid w:val="00FA18E9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D90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659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20</cp:revision>
  <cp:lastPrinted>2019-01-23T08:44:00Z</cp:lastPrinted>
  <dcterms:created xsi:type="dcterms:W3CDTF">2017-01-16T13:02:00Z</dcterms:created>
  <dcterms:modified xsi:type="dcterms:W3CDTF">2019-01-23T08:44:00Z</dcterms:modified>
</cp:coreProperties>
</file>