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F7" w:rsidRPr="00EF6F1C" w:rsidRDefault="00C456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36283879" r:id="rId7"/>
        </w:object>
      </w:r>
    </w:p>
    <w:p w:rsidR="00C456F7" w:rsidRPr="00EF6F1C" w:rsidRDefault="00C456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C456F7" w:rsidRPr="00EF6F1C" w:rsidRDefault="00C456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C456F7" w:rsidRPr="00EF6F1C" w:rsidRDefault="00C456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C456F7" w:rsidRPr="00A217A7" w:rsidRDefault="00C456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>
        <w:rPr>
          <w:b/>
          <w:sz w:val="32"/>
          <w:szCs w:val="32"/>
          <w:lang w:val="uk-UA"/>
        </w:rPr>
        <w:t xml:space="preserve"> </w:t>
      </w:r>
    </w:p>
    <w:p w:rsidR="00C456F7" w:rsidRDefault="00C456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C456F7" w:rsidRPr="00375C6C" w:rsidRDefault="00C456F7" w:rsidP="00F86AF7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 грудня 2019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C456F7" w:rsidRPr="00EF6F1C" w:rsidRDefault="00C456F7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>
        <w:rPr>
          <w:sz w:val="32"/>
          <w:szCs w:val="32"/>
          <w:lang w:val="en-US"/>
        </w:rPr>
        <w:t>LV</w:t>
      </w:r>
      <w:r>
        <w:rPr>
          <w:sz w:val="32"/>
          <w:szCs w:val="32"/>
          <w:lang w:val="uk-UA"/>
        </w:rPr>
        <w:t>I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6F7" w:rsidRPr="00EF6F1C" w:rsidRDefault="00C456F7" w:rsidP="00F86AF7">
      <w:pPr>
        <w:jc w:val="both"/>
        <w:rPr>
          <w:sz w:val="28"/>
          <w:szCs w:val="28"/>
          <w:lang w:val="uk-UA"/>
        </w:rPr>
      </w:pPr>
    </w:p>
    <w:p w:rsidR="00C456F7" w:rsidRDefault="00C456F7" w:rsidP="002325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дострокове припинення </w:t>
      </w:r>
    </w:p>
    <w:p w:rsidR="00C456F7" w:rsidRPr="00F74D59" w:rsidRDefault="00C456F7" w:rsidP="002325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договору оренди землі                                                                          ПРОЄКТ</w:t>
      </w:r>
    </w:p>
    <w:p w:rsidR="00C456F7" w:rsidRPr="003314FB" w:rsidRDefault="00C456F7" w:rsidP="003314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C456F7" w:rsidRPr="00EF6F1C" w:rsidRDefault="00C456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</w:t>
      </w:r>
      <w:r>
        <w:rPr>
          <w:sz w:val="28"/>
          <w:szCs w:val="28"/>
          <w:lang w:val="uk-UA"/>
        </w:rPr>
        <w:t xml:space="preserve"> статтями 12, 120, 126, 141 Земельного кодексу України,</w:t>
      </w:r>
      <w:r w:rsidRPr="00EF6F1C">
        <w:rPr>
          <w:sz w:val="28"/>
          <w:szCs w:val="28"/>
          <w:lang w:val="uk-UA"/>
        </w:rPr>
        <w:t xml:space="preserve"> пунктом 34 статті 26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статей 31, 32 Закону України "Про оренду землі", статей 651, 653 Цивільного кодексу України, розглянувши клопотання  АТ КБ «ПРИВАТБАНК»  щодо дострокового розірвання договору оренди землі № 7 від 14.08.2012 року на земельну ділянку, яка розташована по вулиці Решетєєва, 2 в м. Нова Одеса </w:t>
      </w:r>
      <w:r w:rsidRPr="00EF6F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додані документи (договір купівлі-продажу нерухомого майна від 02.10.2019 року, витяг з Державного реєстру речових прав на нерухоме майно про реєстрацію прав), </w:t>
      </w:r>
      <w:r w:rsidRPr="00EF6F1C">
        <w:rPr>
          <w:sz w:val="28"/>
          <w:szCs w:val="28"/>
          <w:lang w:val="uk-UA"/>
        </w:rPr>
        <w:t>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C456F7" w:rsidRDefault="00C456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C456F7" w:rsidRPr="00F165D2" w:rsidRDefault="00C456F7" w:rsidP="00F86AF7">
      <w:pPr>
        <w:jc w:val="both"/>
        <w:rPr>
          <w:b/>
          <w:sz w:val="28"/>
          <w:szCs w:val="28"/>
          <w:lang w:val="uk-UA"/>
        </w:rPr>
      </w:pPr>
    </w:p>
    <w:p w:rsidR="00C456F7" w:rsidRDefault="00C456F7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Достроково розірвати договір оренди землі від 14 серпня 2012 року № 7  на земельну ділянку площею </w:t>
      </w:r>
      <w:smartTag w:uri="urn:schemas-microsoft-com:office:smarttags" w:element="metricconverter">
        <w:smartTagPr>
          <w:attr w:name="ProductID" w:val="2,66 га"/>
        </w:smartTagPr>
        <w:r>
          <w:rPr>
            <w:sz w:val="28"/>
            <w:szCs w:val="28"/>
            <w:lang w:val="uk-UA"/>
          </w:rPr>
          <w:t>2,66 га</w:t>
        </w:r>
      </w:smartTag>
      <w:r>
        <w:rPr>
          <w:sz w:val="28"/>
          <w:szCs w:val="28"/>
          <w:lang w:val="uk-UA"/>
        </w:rPr>
        <w:t xml:space="preserve"> (кадастровий номер 4824810100:04:105:0002), розташованої по вулиці Решетєєва, 2 в місті Нова Одеса, за взаємною згодою сторін шляхом укладання додаткової угоди про розірвання.</w:t>
      </w:r>
    </w:p>
    <w:p w:rsidR="00C456F7" w:rsidRDefault="00C456F7" w:rsidP="007A6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Достроково розірвати додаткову угоду про зміну сторони в договорі оренди землі від 21 вересня 2018 року, зареєстровану згідно витягу з  Державного реєстру речових прав на нерухоме майно про реєстрацію речового права від 03.10.2018 року за № 1400015174, на земельну ділянку площею </w:t>
      </w:r>
      <w:smartTag w:uri="urn:schemas-microsoft-com:office:smarttags" w:element="metricconverter">
        <w:smartTagPr>
          <w:attr w:name="ProductID" w:val="2,66 га"/>
        </w:smartTagPr>
        <w:r>
          <w:rPr>
            <w:sz w:val="28"/>
            <w:szCs w:val="28"/>
            <w:lang w:val="uk-UA"/>
          </w:rPr>
          <w:t>2,66 га</w:t>
        </w:r>
      </w:smartTag>
      <w:r>
        <w:rPr>
          <w:sz w:val="28"/>
          <w:szCs w:val="28"/>
          <w:lang w:val="uk-UA"/>
        </w:rPr>
        <w:t xml:space="preserve"> (кадастровий номер -  4824810100:04:105:0002), розташованої по вулиці Решетєєва, 2 в місті Нова Одеса, за взаємною згодою сторін, в зв’язку з переходом права власності на нерухоме майно.</w:t>
      </w:r>
    </w:p>
    <w:p w:rsidR="00C456F7" w:rsidRDefault="00C456F7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Виконавчому комітету Новоодеської міської ради забезпечити укладання та реєстрацію додаткової угоди про розірвання договору оренди землі  № 7 від 14 серпня 2012 року з АТ КБ «ПРИВАТБАНК», відповідно до чинного законодавства. </w:t>
      </w:r>
    </w:p>
    <w:p w:rsidR="00C456F7" w:rsidRDefault="00C456F7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Після реєстрації додаткової угоди про розірвання договору оренди землі, зобов'язати АТ КБ «ПРИВАТБАНК»  передати територіальній громаді в особі Новоодеської міської ради земельну ділянку площею </w:t>
      </w:r>
      <w:smartTag w:uri="urn:schemas-microsoft-com:office:smarttags" w:element="metricconverter">
        <w:smartTagPr>
          <w:attr w:name="ProductID" w:val="2,66 га"/>
        </w:smartTagPr>
        <w:r>
          <w:rPr>
            <w:sz w:val="28"/>
            <w:szCs w:val="28"/>
            <w:lang w:val="uk-UA"/>
          </w:rPr>
          <w:t>2,66 га</w:t>
        </w:r>
      </w:smartTag>
      <w:r>
        <w:rPr>
          <w:sz w:val="28"/>
          <w:szCs w:val="28"/>
          <w:lang w:val="uk-UA"/>
        </w:rPr>
        <w:t xml:space="preserve"> (кадастровий номер – 482481010:105:0002).</w:t>
      </w:r>
    </w:p>
    <w:p w:rsidR="00C456F7" w:rsidRPr="00EF6F1C" w:rsidRDefault="00C456F7" w:rsidP="00CF6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АТ КБ «ПРИВАТБАНК» розрахуватися по сплаті орендної плати за період користування земельною ділянкою.</w:t>
      </w:r>
    </w:p>
    <w:p w:rsidR="00C456F7" w:rsidRDefault="00C456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C456F7" w:rsidRPr="00EF6F1C" w:rsidRDefault="00C456F7" w:rsidP="00F86AF7">
      <w:pPr>
        <w:jc w:val="both"/>
        <w:rPr>
          <w:sz w:val="28"/>
          <w:szCs w:val="28"/>
          <w:lang w:val="uk-UA"/>
        </w:rPr>
      </w:pPr>
    </w:p>
    <w:p w:rsidR="00C456F7" w:rsidRDefault="00C456F7" w:rsidP="0051274B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p w:rsidR="00C456F7" w:rsidRDefault="00C456F7" w:rsidP="005D1F2D">
      <w:pPr>
        <w:rPr>
          <w:i/>
          <w:sz w:val="28"/>
          <w:szCs w:val="28"/>
          <w:lang w:val="uk-UA"/>
        </w:rPr>
      </w:pPr>
    </w:p>
    <w:sectPr w:rsidR="00C456F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F7" w:rsidRDefault="00C456F7" w:rsidP="00AF62D1">
      <w:r>
        <w:separator/>
      </w:r>
    </w:p>
  </w:endnote>
  <w:endnote w:type="continuationSeparator" w:id="0">
    <w:p w:rsidR="00C456F7" w:rsidRDefault="00C456F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F7" w:rsidRDefault="00C456F7" w:rsidP="00AF62D1">
      <w:r>
        <w:separator/>
      </w:r>
    </w:p>
  </w:footnote>
  <w:footnote w:type="continuationSeparator" w:id="0">
    <w:p w:rsidR="00C456F7" w:rsidRDefault="00C456F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F7"/>
    <w:rsid w:val="0001213D"/>
    <w:rsid w:val="000200DC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B4C07"/>
    <w:rsid w:val="000B7BE3"/>
    <w:rsid w:val="000C74B7"/>
    <w:rsid w:val="000E095E"/>
    <w:rsid w:val="000F1569"/>
    <w:rsid w:val="000F5CD9"/>
    <w:rsid w:val="00111D43"/>
    <w:rsid w:val="001312DB"/>
    <w:rsid w:val="001412CE"/>
    <w:rsid w:val="00145B61"/>
    <w:rsid w:val="0014605E"/>
    <w:rsid w:val="00146654"/>
    <w:rsid w:val="001615A3"/>
    <w:rsid w:val="0016654D"/>
    <w:rsid w:val="001722B6"/>
    <w:rsid w:val="00191F3C"/>
    <w:rsid w:val="001B0F8F"/>
    <w:rsid w:val="001B22DF"/>
    <w:rsid w:val="001B614F"/>
    <w:rsid w:val="001C5F57"/>
    <w:rsid w:val="001C63A4"/>
    <w:rsid w:val="001E5238"/>
    <w:rsid w:val="001F6A79"/>
    <w:rsid w:val="002106DB"/>
    <w:rsid w:val="00213B5F"/>
    <w:rsid w:val="0022311D"/>
    <w:rsid w:val="002325A3"/>
    <w:rsid w:val="002342CA"/>
    <w:rsid w:val="00240761"/>
    <w:rsid w:val="002424E8"/>
    <w:rsid w:val="002510FB"/>
    <w:rsid w:val="00265041"/>
    <w:rsid w:val="00287FDE"/>
    <w:rsid w:val="00297D6C"/>
    <w:rsid w:val="002A70F6"/>
    <w:rsid w:val="002B1EFC"/>
    <w:rsid w:val="002B304A"/>
    <w:rsid w:val="002B695A"/>
    <w:rsid w:val="002D0795"/>
    <w:rsid w:val="002D5E48"/>
    <w:rsid w:val="00307CA6"/>
    <w:rsid w:val="003314FB"/>
    <w:rsid w:val="00341C83"/>
    <w:rsid w:val="00354475"/>
    <w:rsid w:val="0035500D"/>
    <w:rsid w:val="00364057"/>
    <w:rsid w:val="003719D9"/>
    <w:rsid w:val="00373233"/>
    <w:rsid w:val="00375C6C"/>
    <w:rsid w:val="003911A2"/>
    <w:rsid w:val="00396263"/>
    <w:rsid w:val="003B243C"/>
    <w:rsid w:val="003B68BB"/>
    <w:rsid w:val="003C0328"/>
    <w:rsid w:val="003C4528"/>
    <w:rsid w:val="003F14D5"/>
    <w:rsid w:val="00412D27"/>
    <w:rsid w:val="00426A53"/>
    <w:rsid w:val="004322A3"/>
    <w:rsid w:val="00433D0C"/>
    <w:rsid w:val="0043514E"/>
    <w:rsid w:val="00437DEC"/>
    <w:rsid w:val="00445351"/>
    <w:rsid w:val="004521A9"/>
    <w:rsid w:val="00462DF0"/>
    <w:rsid w:val="00462F7A"/>
    <w:rsid w:val="00465F77"/>
    <w:rsid w:val="00470D4F"/>
    <w:rsid w:val="004735FE"/>
    <w:rsid w:val="00481DED"/>
    <w:rsid w:val="00485DB0"/>
    <w:rsid w:val="004908D5"/>
    <w:rsid w:val="004A20BE"/>
    <w:rsid w:val="004A67DD"/>
    <w:rsid w:val="004C7804"/>
    <w:rsid w:val="004F7D87"/>
    <w:rsid w:val="00501C34"/>
    <w:rsid w:val="0051274B"/>
    <w:rsid w:val="005210BC"/>
    <w:rsid w:val="005261BE"/>
    <w:rsid w:val="00534405"/>
    <w:rsid w:val="00537AF3"/>
    <w:rsid w:val="00544DDE"/>
    <w:rsid w:val="00545C3A"/>
    <w:rsid w:val="005647B4"/>
    <w:rsid w:val="0057173C"/>
    <w:rsid w:val="005A2AAD"/>
    <w:rsid w:val="005B5126"/>
    <w:rsid w:val="005D11F8"/>
    <w:rsid w:val="005D1F2D"/>
    <w:rsid w:val="005D2E92"/>
    <w:rsid w:val="005D4558"/>
    <w:rsid w:val="005D5F07"/>
    <w:rsid w:val="005E0851"/>
    <w:rsid w:val="005F46BC"/>
    <w:rsid w:val="005F6B45"/>
    <w:rsid w:val="00630B58"/>
    <w:rsid w:val="00631916"/>
    <w:rsid w:val="006350BA"/>
    <w:rsid w:val="00650E71"/>
    <w:rsid w:val="00670FF7"/>
    <w:rsid w:val="00674208"/>
    <w:rsid w:val="00674E04"/>
    <w:rsid w:val="006846B1"/>
    <w:rsid w:val="00686317"/>
    <w:rsid w:val="006B25BA"/>
    <w:rsid w:val="006C640E"/>
    <w:rsid w:val="006D05EE"/>
    <w:rsid w:val="006E6ED2"/>
    <w:rsid w:val="00706D90"/>
    <w:rsid w:val="00711342"/>
    <w:rsid w:val="00720EF2"/>
    <w:rsid w:val="00721F8B"/>
    <w:rsid w:val="00744E06"/>
    <w:rsid w:val="00745B7C"/>
    <w:rsid w:val="00765BCC"/>
    <w:rsid w:val="00780017"/>
    <w:rsid w:val="00780146"/>
    <w:rsid w:val="007A4902"/>
    <w:rsid w:val="007A6ACA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4094F"/>
    <w:rsid w:val="00866694"/>
    <w:rsid w:val="00882FE7"/>
    <w:rsid w:val="008A6DF1"/>
    <w:rsid w:val="008B0E22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075A2"/>
    <w:rsid w:val="009161B7"/>
    <w:rsid w:val="009165CC"/>
    <w:rsid w:val="00924DEB"/>
    <w:rsid w:val="0093276D"/>
    <w:rsid w:val="009333E3"/>
    <w:rsid w:val="0094195A"/>
    <w:rsid w:val="009A3059"/>
    <w:rsid w:val="009A4D46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70042"/>
    <w:rsid w:val="00AA1CF5"/>
    <w:rsid w:val="00AA383F"/>
    <w:rsid w:val="00AB2C2B"/>
    <w:rsid w:val="00AD0D1C"/>
    <w:rsid w:val="00AD1776"/>
    <w:rsid w:val="00AD46CA"/>
    <w:rsid w:val="00AD66BB"/>
    <w:rsid w:val="00AE40EF"/>
    <w:rsid w:val="00AF62D1"/>
    <w:rsid w:val="00B06F99"/>
    <w:rsid w:val="00B07327"/>
    <w:rsid w:val="00B150C8"/>
    <w:rsid w:val="00B166C9"/>
    <w:rsid w:val="00B26A3D"/>
    <w:rsid w:val="00B3356C"/>
    <w:rsid w:val="00B40D1C"/>
    <w:rsid w:val="00B476FD"/>
    <w:rsid w:val="00B56B61"/>
    <w:rsid w:val="00B66CF6"/>
    <w:rsid w:val="00B73E8C"/>
    <w:rsid w:val="00B83E49"/>
    <w:rsid w:val="00BB5B77"/>
    <w:rsid w:val="00BC2A8F"/>
    <w:rsid w:val="00BD3AB9"/>
    <w:rsid w:val="00BE1C6E"/>
    <w:rsid w:val="00C42C3E"/>
    <w:rsid w:val="00C44439"/>
    <w:rsid w:val="00C456F7"/>
    <w:rsid w:val="00C509D0"/>
    <w:rsid w:val="00C734E1"/>
    <w:rsid w:val="00C776D9"/>
    <w:rsid w:val="00C819BB"/>
    <w:rsid w:val="00CA12EE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D2C94"/>
    <w:rsid w:val="00CD6470"/>
    <w:rsid w:val="00CF6FE2"/>
    <w:rsid w:val="00D106C6"/>
    <w:rsid w:val="00D13B54"/>
    <w:rsid w:val="00D23FC1"/>
    <w:rsid w:val="00D259FA"/>
    <w:rsid w:val="00D3716E"/>
    <w:rsid w:val="00D56087"/>
    <w:rsid w:val="00D70193"/>
    <w:rsid w:val="00D758C1"/>
    <w:rsid w:val="00D77769"/>
    <w:rsid w:val="00D84DDD"/>
    <w:rsid w:val="00D92E5F"/>
    <w:rsid w:val="00D93859"/>
    <w:rsid w:val="00D97979"/>
    <w:rsid w:val="00DB719E"/>
    <w:rsid w:val="00DC2B39"/>
    <w:rsid w:val="00DC3AD2"/>
    <w:rsid w:val="00DD354F"/>
    <w:rsid w:val="00E05869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63F44"/>
    <w:rsid w:val="00E80072"/>
    <w:rsid w:val="00E9062D"/>
    <w:rsid w:val="00E971D0"/>
    <w:rsid w:val="00EB7B22"/>
    <w:rsid w:val="00EC17FB"/>
    <w:rsid w:val="00EE73BE"/>
    <w:rsid w:val="00EF1CCF"/>
    <w:rsid w:val="00EF6F1C"/>
    <w:rsid w:val="00EF706B"/>
    <w:rsid w:val="00F04532"/>
    <w:rsid w:val="00F165D2"/>
    <w:rsid w:val="00F25924"/>
    <w:rsid w:val="00F27683"/>
    <w:rsid w:val="00F36008"/>
    <w:rsid w:val="00F52061"/>
    <w:rsid w:val="00F556A5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C0FE6"/>
    <w:rsid w:val="00FD76E3"/>
    <w:rsid w:val="00FE3949"/>
    <w:rsid w:val="00FE6D80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F7"/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6AF7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2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2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13063</Words>
  <Characters>7447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Нікалаїч</cp:lastModifiedBy>
  <cp:revision>10</cp:revision>
  <cp:lastPrinted>2019-11-26T12:19:00Z</cp:lastPrinted>
  <dcterms:created xsi:type="dcterms:W3CDTF">2019-11-26T08:24:00Z</dcterms:created>
  <dcterms:modified xsi:type="dcterms:W3CDTF">2019-11-26T12:32:00Z</dcterms:modified>
</cp:coreProperties>
</file>